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AE" w:rsidRDefault="004978AE" w:rsidP="004978A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ROOK  WALL and  LOOKOUT  WORKERS</w:t>
      </w:r>
    </w:p>
    <w:p w:rsidR="004978AE" w:rsidRDefault="004978AE" w:rsidP="004978AE">
      <w:pPr>
        <w:rPr>
          <w:sz w:val="24"/>
          <w:szCs w:val="24"/>
        </w:rPr>
      </w:pPr>
      <w:r w:rsidRPr="004978AE">
        <w:rPr>
          <w:sz w:val="24"/>
          <w:szCs w:val="24"/>
        </w:rPr>
        <w:t xml:space="preserve">ACONLEY, </w:t>
      </w:r>
      <w:r>
        <w:rPr>
          <w:sz w:val="24"/>
          <w:szCs w:val="24"/>
        </w:rPr>
        <w:t>Alfred  -  gardening and levelling  -  Section 20</w:t>
      </w:r>
    </w:p>
    <w:p w:rsidR="004978AE" w:rsidRDefault="004978AE" w:rsidP="004978AE">
      <w:pPr>
        <w:rPr>
          <w:sz w:val="24"/>
          <w:szCs w:val="24"/>
        </w:rPr>
      </w:pPr>
      <w:r>
        <w:rPr>
          <w:sz w:val="24"/>
          <w:szCs w:val="24"/>
        </w:rPr>
        <w:t>ACONLEY, I. – trenching and grading – Section 18</w:t>
      </w:r>
    </w:p>
    <w:p w:rsidR="004978AE" w:rsidRDefault="004978AE" w:rsidP="004978AE">
      <w:pPr>
        <w:rPr>
          <w:sz w:val="24"/>
          <w:szCs w:val="24"/>
        </w:rPr>
      </w:pPr>
      <w:r>
        <w:rPr>
          <w:sz w:val="24"/>
          <w:szCs w:val="24"/>
        </w:rPr>
        <w:t>ADAMS, A.  -  levelling and grading  - Section 18</w:t>
      </w:r>
    </w:p>
    <w:p w:rsidR="004978AE" w:rsidRDefault="004978AE" w:rsidP="004978AE">
      <w:pPr>
        <w:rPr>
          <w:sz w:val="24"/>
          <w:szCs w:val="24"/>
        </w:rPr>
      </w:pPr>
      <w:r>
        <w:rPr>
          <w:sz w:val="24"/>
          <w:szCs w:val="24"/>
        </w:rPr>
        <w:t>AHEARN,  F.  -  waller  - section 9</w:t>
      </w:r>
    </w:p>
    <w:p w:rsidR="004978AE" w:rsidRDefault="004978AE" w:rsidP="004978AE">
      <w:pPr>
        <w:rPr>
          <w:sz w:val="24"/>
          <w:szCs w:val="24"/>
        </w:rPr>
      </w:pPr>
      <w:r>
        <w:rPr>
          <w:sz w:val="24"/>
          <w:szCs w:val="24"/>
        </w:rPr>
        <w:t>ALLCHURCH, H.  – horse and dray</w:t>
      </w:r>
    </w:p>
    <w:p w:rsidR="004978AE" w:rsidRDefault="004978AE" w:rsidP="004978AE">
      <w:pPr>
        <w:rPr>
          <w:sz w:val="24"/>
          <w:szCs w:val="24"/>
        </w:rPr>
      </w:pPr>
      <w:r>
        <w:rPr>
          <w:sz w:val="24"/>
          <w:szCs w:val="24"/>
        </w:rPr>
        <w:t>ALLISON,  E.  --  horse and dray</w:t>
      </w:r>
    </w:p>
    <w:p w:rsidR="004978AE" w:rsidRDefault="004978AE" w:rsidP="004978AE">
      <w:pPr>
        <w:rPr>
          <w:sz w:val="24"/>
          <w:szCs w:val="24"/>
        </w:rPr>
      </w:pPr>
      <w:r>
        <w:rPr>
          <w:sz w:val="24"/>
          <w:szCs w:val="24"/>
        </w:rPr>
        <w:t>ANDERSON, H.H.  --  horse and dray</w:t>
      </w:r>
    </w:p>
    <w:p w:rsidR="004978AE" w:rsidRDefault="004978AE" w:rsidP="004978AE">
      <w:pPr>
        <w:rPr>
          <w:sz w:val="24"/>
          <w:szCs w:val="24"/>
        </w:rPr>
      </w:pPr>
      <w:r>
        <w:rPr>
          <w:sz w:val="24"/>
          <w:szCs w:val="24"/>
        </w:rPr>
        <w:t>ANDERSON, R.  --  painter</w:t>
      </w:r>
    </w:p>
    <w:p w:rsidR="004978AE" w:rsidRDefault="004978AE" w:rsidP="004978AE">
      <w:pPr>
        <w:rPr>
          <w:sz w:val="24"/>
          <w:szCs w:val="24"/>
        </w:rPr>
      </w:pPr>
      <w:r>
        <w:rPr>
          <w:sz w:val="24"/>
          <w:szCs w:val="24"/>
        </w:rPr>
        <w:t>ARTHUR, --  waller attendant  - section 11</w:t>
      </w:r>
    </w:p>
    <w:p w:rsidR="004978AE" w:rsidRDefault="004978AE" w:rsidP="004978AE">
      <w:pPr>
        <w:rPr>
          <w:sz w:val="24"/>
          <w:szCs w:val="24"/>
        </w:rPr>
      </w:pPr>
      <w:r>
        <w:rPr>
          <w:sz w:val="24"/>
          <w:szCs w:val="24"/>
        </w:rPr>
        <w:t>ARTHUR AND SON, -- photographer</w:t>
      </w:r>
    </w:p>
    <w:p w:rsidR="004978AE" w:rsidRDefault="004978AE" w:rsidP="004978AE">
      <w:pPr>
        <w:rPr>
          <w:sz w:val="24"/>
          <w:szCs w:val="24"/>
        </w:rPr>
      </w:pPr>
      <w:r>
        <w:rPr>
          <w:sz w:val="24"/>
          <w:szCs w:val="24"/>
        </w:rPr>
        <w:t>ASHLEY, G.  --  trenching and grading  --  section 18</w:t>
      </w:r>
    </w:p>
    <w:p w:rsidR="004978AE" w:rsidRDefault="004978AE" w:rsidP="004978AE">
      <w:pPr>
        <w:rPr>
          <w:sz w:val="24"/>
          <w:szCs w:val="24"/>
        </w:rPr>
      </w:pPr>
      <w:r>
        <w:rPr>
          <w:sz w:val="24"/>
          <w:szCs w:val="24"/>
        </w:rPr>
        <w:t>ASTON, N.  --  waller – section 14</w:t>
      </w:r>
    </w:p>
    <w:p w:rsidR="004978AE" w:rsidRDefault="004978AE" w:rsidP="004978AE">
      <w:pPr>
        <w:rPr>
          <w:sz w:val="24"/>
          <w:szCs w:val="24"/>
        </w:rPr>
      </w:pPr>
      <w:r>
        <w:rPr>
          <w:sz w:val="24"/>
          <w:szCs w:val="24"/>
        </w:rPr>
        <w:t>BADENOCH, E.  – trenching and grading  --  section 19</w:t>
      </w:r>
    </w:p>
    <w:p w:rsidR="004978AE" w:rsidRDefault="004978AE" w:rsidP="004978AE">
      <w:pPr>
        <w:rPr>
          <w:sz w:val="24"/>
          <w:szCs w:val="24"/>
        </w:rPr>
      </w:pPr>
      <w:r>
        <w:rPr>
          <w:sz w:val="24"/>
          <w:szCs w:val="24"/>
        </w:rPr>
        <w:t xml:space="preserve">BADENOCH,  E.B.  – trenching </w:t>
      </w:r>
      <w:r w:rsidR="0070013B">
        <w:rPr>
          <w:sz w:val="24"/>
          <w:szCs w:val="24"/>
        </w:rPr>
        <w:t>and grading  --  section 18</w:t>
      </w:r>
    </w:p>
    <w:p w:rsidR="0070013B" w:rsidRDefault="0070013B" w:rsidP="004978AE">
      <w:pPr>
        <w:rPr>
          <w:sz w:val="24"/>
          <w:szCs w:val="24"/>
        </w:rPr>
      </w:pPr>
      <w:r>
        <w:rPr>
          <w:sz w:val="24"/>
          <w:szCs w:val="24"/>
        </w:rPr>
        <w:t>BAGGOTT,  C.H.   --  plumber</w:t>
      </w:r>
    </w:p>
    <w:p w:rsidR="0070013B" w:rsidRDefault="0070013B" w:rsidP="004978AE">
      <w:pPr>
        <w:rPr>
          <w:sz w:val="24"/>
          <w:szCs w:val="24"/>
        </w:rPr>
      </w:pPr>
      <w:r>
        <w:rPr>
          <w:sz w:val="24"/>
          <w:szCs w:val="24"/>
        </w:rPr>
        <w:t>BAILEY,  S.  --  (in charge)  --  gardening and levelling  -- section 20</w:t>
      </w:r>
    </w:p>
    <w:p w:rsidR="0070013B" w:rsidRDefault="0070013B" w:rsidP="004978AE">
      <w:pPr>
        <w:rPr>
          <w:sz w:val="24"/>
          <w:szCs w:val="24"/>
        </w:rPr>
      </w:pPr>
      <w:r>
        <w:rPr>
          <w:sz w:val="24"/>
          <w:szCs w:val="24"/>
        </w:rPr>
        <w:t>BAILEY,  T.J.  – gardening and levelling  -- section 20</w:t>
      </w:r>
    </w:p>
    <w:p w:rsidR="0070013B" w:rsidRDefault="0070013B" w:rsidP="004978AE">
      <w:pPr>
        <w:rPr>
          <w:sz w:val="24"/>
          <w:szCs w:val="24"/>
        </w:rPr>
      </w:pPr>
      <w:r>
        <w:rPr>
          <w:sz w:val="24"/>
          <w:szCs w:val="24"/>
        </w:rPr>
        <w:t>BAILEY,  T.J.  --  trenching and grading  --  section 20</w:t>
      </w:r>
    </w:p>
    <w:p w:rsidR="0070013B" w:rsidRDefault="0070013B" w:rsidP="004978AE">
      <w:pPr>
        <w:rPr>
          <w:sz w:val="24"/>
          <w:szCs w:val="24"/>
        </w:rPr>
      </w:pPr>
      <w:r>
        <w:rPr>
          <w:sz w:val="24"/>
          <w:szCs w:val="24"/>
        </w:rPr>
        <w:t>BAKER, MRS E.E.  --  table 5 – refreshments</w:t>
      </w:r>
    </w:p>
    <w:p w:rsidR="0070013B" w:rsidRDefault="0070013B" w:rsidP="004978AE">
      <w:pPr>
        <w:rPr>
          <w:sz w:val="24"/>
          <w:szCs w:val="24"/>
        </w:rPr>
      </w:pPr>
      <w:r>
        <w:rPr>
          <w:sz w:val="24"/>
          <w:szCs w:val="24"/>
        </w:rPr>
        <w:t>BAKER,  W.  --  horse and dray  -- corporation</w:t>
      </w:r>
    </w:p>
    <w:p w:rsidR="0070013B" w:rsidRDefault="0070013B" w:rsidP="004978AE">
      <w:pPr>
        <w:rPr>
          <w:sz w:val="24"/>
          <w:szCs w:val="24"/>
        </w:rPr>
      </w:pPr>
      <w:r>
        <w:rPr>
          <w:sz w:val="24"/>
          <w:szCs w:val="24"/>
        </w:rPr>
        <w:t>BALES,  F.A.  --  waller  --  section 9</w:t>
      </w:r>
    </w:p>
    <w:p w:rsidR="0070013B" w:rsidRDefault="0070013B" w:rsidP="004978AE">
      <w:pPr>
        <w:rPr>
          <w:sz w:val="24"/>
          <w:szCs w:val="24"/>
        </w:rPr>
      </w:pPr>
      <w:r>
        <w:rPr>
          <w:sz w:val="24"/>
          <w:szCs w:val="24"/>
        </w:rPr>
        <w:t>BALES,  F.A.  --  waller attendant  --  section 16</w:t>
      </w:r>
    </w:p>
    <w:p w:rsidR="0070013B" w:rsidRDefault="0070013B" w:rsidP="004978AE">
      <w:pPr>
        <w:rPr>
          <w:sz w:val="24"/>
          <w:szCs w:val="24"/>
        </w:rPr>
      </w:pPr>
      <w:r>
        <w:rPr>
          <w:sz w:val="24"/>
          <w:szCs w:val="24"/>
        </w:rPr>
        <w:t>BALL,  F.  --  waller attendant  --  section 10</w:t>
      </w:r>
    </w:p>
    <w:p w:rsidR="0070013B" w:rsidRDefault="0070013B" w:rsidP="004978AE">
      <w:pPr>
        <w:rPr>
          <w:sz w:val="24"/>
          <w:szCs w:val="24"/>
        </w:rPr>
      </w:pPr>
      <w:r>
        <w:rPr>
          <w:sz w:val="24"/>
          <w:szCs w:val="24"/>
        </w:rPr>
        <w:t>BARBER,  Miss,  --  lunch and afternoon tea</w:t>
      </w:r>
    </w:p>
    <w:p w:rsidR="0070013B" w:rsidRDefault="0070013B" w:rsidP="004978AE">
      <w:pPr>
        <w:rPr>
          <w:sz w:val="24"/>
          <w:szCs w:val="24"/>
        </w:rPr>
      </w:pPr>
      <w:r>
        <w:rPr>
          <w:sz w:val="24"/>
          <w:szCs w:val="24"/>
        </w:rPr>
        <w:t>BARRATT, W.   – painter</w:t>
      </w:r>
    </w:p>
    <w:p w:rsidR="0070013B" w:rsidRDefault="0070013B" w:rsidP="004978AE">
      <w:pPr>
        <w:rPr>
          <w:sz w:val="24"/>
          <w:szCs w:val="24"/>
        </w:rPr>
      </w:pPr>
      <w:r>
        <w:rPr>
          <w:sz w:val="24"/>
          <w:szCs w:val="24"/>
        </w:rPr>
        <w:t>BARRETT,  P.J.  --  trenching and gradig  -- section 20</w:t>
      </w:r>
    </w:p>
    <w:p w:rsidR="0070013B" w:rsidRDefault="0070013B" w:rsidP="004978AE">
      <w:pPr>
        <w:rPr>
          <w:sz w:val="24"/>
          <w:szCs w:val="24"/>
        </w:rPr>
      </w:pPr>
      <w:r>
        <w:rPr>
          <w:sz w:val="24"/>
          <w:szCs w:val="24"/>
        </w:rPr>
        <w:t>BARRY,  James. --  lorry</w:t>
      </w:r>
    </w:p>
    <w:p w:rsidR="0070013B" w:rsidRDefault="0070013B" w:rsidP="004978AE">
      <w:pPr>
        <w:rPr>
          <w:sz w:val="24"/>
          <w:szCs w:val="24"/>
        </w:rPr>
      </w:pPr>
      <w:r>
        <w:rPr>
          <w:sz w:val="24"/>
          <w:szCs w:val="24"/>
        </w:rPr>
        <w:t>BARRY,  Joseph – lorry</w:t>
      </w:r>
    </w:p>
    <w:p w:rsidR="0070013B" w:rsidRDefault="0070013B" w:rsidP="004978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BARTON, J.  – gardening and levelling  -- section 20</w:t>
      </w:r>
    </w:p>
    <w:p w:rsidR="0070013B" w:rsidRDefault="0070013B" w:rsidP="004978AE">
      <w:pPr>
        <w:rPr>
          <w:sz w:val="24"/>
          <w:szCs w:val="24"/>
        </w:rPr>
      </w:pPr>
      <w:r>
        <w:rPr>
          <w:sz w:val="24"/>
          <w:szCs w:val="24"/>
        </w:rPr>
        <w:t xml:space="preserve">BASS,  R.F.  --  carpenter for fencing </w:t>
      </w:r>
    </w:p>
    <w:p w:rsidR="0070013B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BASS,  W.  --  trenching and grading  --  section 20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BAVIN, E.  --  waller  -  section  9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BEATON,  H.  --  lookout No.2.  --  valley lake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BEATON,  Peter --  assisted to load drays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BECKMAN,  J.  --  gardening and levelling  --  section 19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BELL,  Chris, -- waller attendant  --  section 13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BENNIER,  --  waller  - Section 9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BISHOP,  B.  --  Lookout No.3  --  Blue Lake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BISHOP,  F.  --  waller attendant  -  section 15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BLACK,  Miss  A.M.  --  cool drinks stall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BOARDMAN,  J.F.  --  waller  -  section 12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BOECHM,  J.  – painter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BOLWELL,  Mrs A.  --  carver  --  refreshments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BOLWELL,  Mrs  A.  --  lunch and afternoon tea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BOOTHEY,  E.  --  (In charge)   -  Lookout No.3  - Blue Lake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BOOTHEY, R.  --  plumber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BOOTHEY,  W.  --  waller --  section 14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BORDER WORKS --  horse and dray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BOUCHIER, B.  --  dray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BOWD,  W.   --  waller  --  section 13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BOYS, E.R.  --  assisted to load drays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BRAMMER, C.H. --  assisted to load drays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BRAMMER, Roy --  trenching and grading  --  section 20</w:t>
      </w:r>
    </w:p>
    <w:p w:rsidR="00875EF0" w:rsidRDefault="00875EF0" w:rsidP="004978AE">
      <w:pPr>
        <w:rPr>
          <w:sz w:val="24"/>
          <w:szCs w:val="24"/>
        </w:rPr>
      </w:pPr>
      <w:r>
        <w:rPr>
          <w:sz w:val="24"/>
          <w:szCs w:val="24"/>
        </w:rPr>
        <w:t>BRILL, Chas --  carpenter</w:t>
      </w:r>
    </w:p>
    <w:p w:rsidR="00875EF0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BRITT, Sister --  table 10  -  refreshments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BROOKE, Mrs W.S.  -  carver --  refreshments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BROOKE,  Mrs W.S.  -  table 10 – refreshments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BROOKE,  W.S.  --  trenching and grading  -  section 20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BROWN,  James --  (in charge) – painter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BROWN, O. --  painter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BRUHN  O.  --  waller – section 8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BUCHANAN, Miss.  – table 15 – refreshments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BULLING, W.  --  trenching and grading -  section 18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BURFORD’S x 2- lorries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BURNARD, S.R. --  registrar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BURRELL, A.  --  (in charge) – waller – section 9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BUTLER, C. – (S. army) trenching and grading – section 18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BYASS, Mrs E. – dray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BYASS, Snowy – gardening and levelling – section 19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CAIN, A.  – walling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COLLANDER, Mrs M.R. – table 6 – refreshments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CAMERON, A. – lookout No 3. – Blue Lake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CAMERON, D. – motor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CAMERON, J.McB.  – waller attendant – section 11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CAMERON, Mrs H. – table 18 – refreshments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CAMPBELL, A.R. – assistant carpenter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CAMPBELL,  Mrs R.N. – table 11 – refreshments</w:t>
      </w:r>
    </w:p>
    <w:p w:rsidR="00341B59" w:rsidRDefault="00341B59" w:rsidP="004978AE">
      <w:pPr>
        <w:rPr>
          <w:sz w:val="24"/>
          <w:szCs w:val="24"/>
        </w:rPr>
      </w:pPr>
      <w:r>
        <w:rPr>
          <w:sz w:val="24"/>
          <w:szCs w:val="24"/>
        </w:rPr>
        <w:t>CAMPBELL,  Mrs W.N. – table 9 – refreshments</w:t>
      </w:r>
    </w:p>
    <w:p w:rsidR="00341B59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CANAVAN, J. – gardening and levelling – section 20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CANAVAN, T. – lorry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CANNAVAN, J. – assisted to load drays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CAROZZI, J.M.  – registrar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CARR,  A.R.  -  assisted to load drays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CARR,  F.B.  – trenching and grading – section 18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CARR, J. – plumber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CARR, Mrs A.W. – carver – refreshments – supervisor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CARR, Mrs A.W.  – table 9 – refreshments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CARR,  R.  --  trenching and grading --  section 18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CASE, A.J. --  (in charge) – waller  - section 11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CASE, E. – waller – section 11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CASE, E.C. – waller – section 11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CHAMBERLAIN, P.S. – trenching and grading – section 19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CHASTON H. – trenching and grading – section 20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CHESTER BROS. – cement work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CHESTERFIELD, Miss E.  – lunch and afternoon tea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CHESTERFIELD, W.  --  attendant Lookout No 1. – L o M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CHILDS, W.H. --  assisted to load drays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CHRISTIE, Mrs, - cool drinks stall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CLAPHAM, W. – waller attendant – section 8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CLARK, Alfred – trenching and grading – secton 20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CLARK, S. – waller attendant – section 17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CLARK, Stan, -- Horse and Dray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CLARK, Stan --  waller attendant – section 12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CLARK, W. --  painter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CLAYTON, F. – walling assistant</w:t>
      </w:r>
    </w:p>
    <w:p w:rsidR="00527884" w:rsidRDefault="00527884" w:rsidP="004978AE">
      <w:pPr>
        <w:rPr>
          <w:sz w:val="24"/>
          <w:szCs w:val="24"/>
        </w:rPr>
      </w:pPr>
      <w:r>
        <w:rPr>
          <w:sz w:val="24"/>
          <w:szCs w:val="24"/>
        </w:rPr>
        <w:t>CLAYTON, Mrs W.J. – table 3 – refreshments</w:t>
      </w:r>
    </w:p>
    <w:p w:rsidR="00527884" w:rsidRDefault="00084DF1" w:rsidP="004978AE">
      <w:pPr>
        <w:rPr>
          <w:sz w:val="24"/>
          <w:szCs w:val="24"/>
        </w:rPr>
      </w:pPr>
      <w:r>
        <w:rPr>
          <w:sz w:val="24"/>
          <w:szCs w:val="24"/>
        </w:rPr>
        <w:t>CLEVES, F.C.  – waller attendant – section 12</w:t>
      </w:r>
    </w:p>
    <w:p w:rsidR="00084DF1" w:rsidRDefault="00084DF1" w:rsidP="004978AE">
      <w:pPr>
        <w:rPr>
          <w:sz w:val="24"/>
          <w:szCs w:val="24"/>
        </w:rPr>
      </w:pPr>
      <w:r>
        <w:rPr>
          <w:sz w:val="24"/>
          <w:szCs w:val="24"/>
        </w:rPr>
        <w:t>CONNELL, J.M. – waller attendant – section 12</w:t>
      </w:r>
    </w:p>
    <w:p w:rsidR="00084DF1" w:rsidRDefault="00084DF1" w:rsidP="004978AE">
      <w:pPr>
        <w:rPr>
          <w:sz w:val="24"/>
          <w:szCs w:val="24"/>
        </w:rPr>
      </w:pPr>
      <w:r>
        <w:rPr>
          <w:sz w:val="24"/>
          <w:szCs w:val="24"/>
        </w:rPr>
        <w:t>CONNELL, James – waller attendant – section 12</w:t>
      </w:r>
    </w:p>
    <w:p w:rsidR="00084DF1" w:rsidRDefault="00084DF1" w:rsidP="004978AE">
      <w:pPr>
        <w:rPr>
          <w:sz w:val="24"/>
          <w:szCs w:val="24"/>
        </w:rPr>
      </w:pPr>
      <w:r>
        <w:rPr>
          <w:sz w:val="24"/>
          <w:szCs w:val="24"/>
        </w:rPr>
        <w:t>COONAN, F.  Junior--  carpenter for fencing</w:t>
      </w:r>
    </w:p>
    <w:p w:rsidR="00084DF1" w:rsidRDefault="00084DF1" w:rsidP="004978AE">
      <w:pPr>
        <w:rPr>
          <w:sz w:val="24"/>
          <w:szCs w:val="24"/>
        </w:rPr>
      </w:pPr>
      <w:r>
        <w:rPr>
          <w:sz w:val="24"/>
          <w:szCs w:val="24"/>
        </w:rPr>
        <w:t>CORBELL, S. – horse and dray</w:t>
      </w:r>
    </w:p>
    <w:p w:rsidR="00084DF1" w:rsidRDefault="00084DF1" w:rsidP="004978AE">
      <w:pPr>
        <w:rPr>
          <w:sz w:val="24"/>
          <w:szCs w:val="24"/>
        </w:rPr>
      </w:pPr>
      <w:r>
        <w:rPr>
          <w:sz w:val="24"/>
          <w:szCs w:val="24"/>
        </w:rPr>
        <w:t>CORNISH,  F. – trenching and grading – section 19</w:t>
      </w:r>
    </w:p>
    <w:p w:rsidR="00084DF1" w:rsidRDefault="00084DF1" w:rsidP="004978AE">
      <w:pPr>
        <w:rPr>
          <w:sz w:val="24"/>
          <w:szCs w:val="24"/>
        </w:rPr>
      </w:pPr>
      <w:r>
        <w:rPr>
          <w:sz w:val="24"/>
          <w:szCs w:val="24"/>
        </w:rPr>
        <w:t>CORNISH, H.T. – attendant – lookout No.3. – Blue Lake</w:t>
      </w:r>
    </w:p>
    <w:p w:rsidR="00084DF1" w:rsidRDefault="00084DF1" w:rsidP="004978AE">
      <w:pPr>
        <w:rPr>
          <w:sz w:val="24"/>
          <w:szCs w:val="24"/>
        </w:rPr>
      </w:pPr>
      <w:r>
        <w:rPr>
          <w:sz w:val="24"/>
          <w:szCs w:val="24"/>
        </w:rPr>
        <w:t>COX, A. – trenching and grading – section 19</w:t>
      </w:r>
    </w:p>
    <w:p w:rsidR="00084DF1" w:rsidRDefault="00084DF1" w:rsidP="004978AE">
      <w:pPr>
        <w:rPr>
          <w:sz w:val="24"/>
          <w:szCs w:val="24"/>
        </w:rPr>
      </w:pPr>
      <w:r>
        <w:rPr>
          <w:sz w:val="24"/>
          <w:szCs w:val="24"/>
        </w:rPr>
        <w:t>COX, H. – Lookout No.2. – Valley Lake</w:t>
      </w:r>
    </w:p>
    <w:p w:rsidR="00084DF1" w:rsidRDefault="00084DF1" w:rsidP="004978AE">
      <w:pPr>
        <w:rPr>
          <w:sz w:val="24"/>
          <w:szCs w:val="24"/>
        </w:rPr>
      </w:pPr>
      <w:r>
        <w:rPr>
          <w:sz w:val="24"/>
          <w:szCs w:val="24"/>
        </w:rPr>
        <w:t>CRAFTER, -  waller attendant – section 11</w:t>
      </w:r>
    </w:p>
    <w:p w:rsidR="00084DF1" w:rsidRDefault="00084DF1" w:rsidP="004978AE">
      <w:pPr>
        <w:rPr>
          <w:sz w:val="24"/>
          <w:szCs w:val="24"/>
        </w:rPr>
      </w:pPr>
      <w:r>
        <w:rPr>
          <w:sz w:val="24"/>
          <w:szCs w:val="24"/>
        </w:rPr>
        <w:t>CRAFTER, F.C. – waller attendant – section 9</w:t>
      </w:r>
    </w:p>
    <w:p w:rsidR="00084DF1" w:rsidRDefault="00084DF1" w:rsidP="004978AE">
      <w:pPr>
        <w:rPr>
          <w:sz w:val="24"/>
          <w:szCs w:val="24"/>
        </w:rPr>
      </w:pPr>
      <w:r>
        <w:rPr>
          <w:sz w:val="24"/>
          <w:szCs w:val="24"/>
        </w:rPr>
        <w:t>CRAFTER, Mrs C.F.W. – table 6 – refreshment</w:t>
      </w:r>
    </w:p>
    <w:p w:rsidR="00084DF1" w:rsidRDefault="00F96FF8" w:rsidP="004978AE">
      <w:pPr>
        <w:rPr>
          <w:sz w:val="24"/>
          <w:szCs w:val="24"/>
        </w:rPr>
      </w:pPr>
      <w:r>
        <w:rPr>
          <w:sz w:val="24"/>
          <w:szCs w:val="24"/>
        </w:rPr>
        <w:t>CRAFTER, Mrs C.W.T. – carver – refreshment</w:t>
      </w:r>
    </w:p>
    <w:p w:rsidR="00F96FF8" w:rsidRDefault="00F96FF8" w:rsidP="004978AE">
      <w:pPr>
        <w:rPr>
          <w:sz w:val="24"/>
          <w:szCs w:val="24"/>
        </w:rPr>
      </w:pPr>
      <w:r>
        <w:rPr>
          <w:sz w:val="24"/>
          <w:szCs w:val="24"/>
        </w:rPr>
        <w:t>CRAFTER, W.L. – attendant – Lookout No.3. – Blue lake</w:t>
      </w:r>
    </w:p>
    <w:p w:rsidR="00F96FF8" w:rsidRDefault="00F96FF8" w:rsidP="004978AE">
      <w:pPr>
        <w:rPr>
          <w:sz w:val="24"/>
          <w:szCs w:val="24"/>
        </w:rPr>
      </w:pPr>
      <w:r>
        <w:rPr>
          <w:sz w:val="24"/>
          <w:szCs w:val="24"/>
        </w:rPr>
        <w:t>CRANAGE, S. – carpenter for fencing</w:t>
      </w:r>
    </w:p>
    <w:p w:rsidR="00F96FF8" w:rsidRDefault="00F96FF8" w:rsidP="004978AE">
      <w:pPr>
        <w:rPr>
          <w:sz w:val="24"/>
          <w:szCs w:val="24"/>
        </w:rPr>
      </w:pPr>
      <w:r>
        <w:rPr>
          <w:sz w:val="24"/>
          <w:szCs w:val="24"/>
        </w:rPr>
        <w:t>CRANAGE, W. – carpenter for fencing</w:t>
      </w:r>
    </w:p>
    <w:p w:rsidR="00F96FF8" w:rsidRDefault="00321620" w:rsidP="004978AE">
      <w:pPr>
        <w:rPr>
          <w:sz w:val="24"/>
          <w:szCs w:val="24"/>
        </w:rPr>
      </w:pPr>
      <w:r>
        <w:rPr>
          <w:sz w:val="24"/>
          <w:szCs w:val="24"/>
        </w:rPr>
        <w:t>CROKER, J. – levelling and grading – section 18</w:t>
      </w:r>
    </w:p>
    <w:p w:rsidR="00321620" w:rsidRDefault="00321620" w:rsidP="004978AE">
      <w:pPr>
        <w:rPr>
          <w:sz w:val="24"/>
          <w:szCs w:val="24"/>
        </w:rPr>
      </w:pPr>
      <w:r>
        <w:rPr>
          <w:sz w:val="24"/>
          <w:szCs w:val="24"/>
        </w:rPr>
        <w:t>CROSS, E.  – trenching and grading – section 20</w:t>
      </w:r>
    </w:p>
    <w:p w:rsidR="00321620" w:rsidRDefault="00321620" w:rsidP="004978AE">
      <w:pPr>
        <w:rPr>
          <w:sz w:val="24"/>
          <w:szCs w:val="24"/>
        </w:rPr>
      </w:pPr>
      <w:r>
        <w:rPr>
          <w:sz w:val="24"/>
          <w:szCs w:val="24"/>
        </w:rPr>
        <w:t>CROUCH, W. – attendant – Lookout No.3. –Blue Lake</w:t>
      </w:r>
    </w:p>
    <w:p w:rsidR="00321620" w:rsidRDefault="00D701BD" w:rsidP="004978AE">
      <w:pPr>
        <w:rPr>
          <w:sz w:val="24"/>
          <w:szCs w:val="24"/>
        </w:rPr>
      </w:pPr>
      <w:r>
        <w:rPr>
          <w:sz w:val="24"/>
          <w:szCs w:val="24"/>
        </w:rPr>
        <w:t>CUNNINGHAM, J. – waller attendant – section 16</w:t>
      </w:r>
    </w:p>
    <w:p w:rsidR="00D701BD" w:rsidRDefault="00D701BD" w:rsidP="004978AE">
      <w:pPr>
        <w:rPr>
          <w:sz w:val="24"/>
          <w:szCs w:val="24"/>
        </w:rPr>
      </w:pPr>
      <w:r>
        <w:rPr>
          <w:sz w:val="24"/>
          <w:szCs w:val="24"/>
        </w:rPr>
        <w:t>CUTTING, G. – walling assistant</w:t>
      </w:r>
    </w:p>
    <w:p w:rsidR="00D701BD" w:rsidRDefault="00D701BD" w:rsidP="004978AE">
      <w:pPr>
        <w:rPr>
          <w:sz w:val="24"/>
          <w:szCs w:val="24"/>
        </w:rPr>
      </w:pPr>
      <w:r>
        <w:rPr>
          <w:sz w:val="24"/>
          <w:szCs w:val="24"/>
        </w:rPr>
        <w:t>CUTTING, W. – horse and dray</w:t>
      </w:r>
    </w:p>
    <w:p w:rsidR="00D701BD" w:rsidRDefault="00D701BD" w:rsidP="004978AE">
      <w:pPr>
        <w:rPr>
          <w:sz w:val="24"/>
          <w:szCs w:val="24"/>
        </w:rPr>
      </w:pPr>
      <w:r>
        <w:rPr>
          <w:sz w:val="24"/>
          <w:szCs w:val="24"/>
        </w:rPr>
        <w:t>DANIEL, Mrs F.H. – carver – refreshments</w:t>
      </w:r>
    </w:p>
    <w:p w:rsidR="00D701BD" w:rsidRDefault="00D701BD" w:rsidP="004978AE">
      <w:pPr>
        <w:rPr>
          <w:sz w:val="24"/>
          <w:szCs w:val="24"/>
        </w:rPr>
      </w:pPr>
      <w:r>
        <w:rPr>
          <w:sz w:val="24"/>
          <w:szCs w:val="24"/>
        </w:rPr>
        <w:t>DAVIS, H. – waller – section 8</w:t>
      </w:r>
    </w:p>
    <w:p w:rsidR="00D701BD" w:rsidRDefault="00D701BD" w:rsidP="004978AE">
      <w:pPr>
        <w:rPr>
          <w:sz w:val="24"/>
          <w:szCs w:val="24"/>
        </w:rPr>
      </w:pPr>
      <w:r>
        <w:rPr>
          <w:sz w:val="24"/>
          <w:szCs w:val="24"/>
        </w:rPr>
        <w:t>DAVISON, Mrs J.H. – table 16 – refreshments</w:t>
      </w:r>
    </w:p>
    <w:p w:rsidR="00D701BD" w:rsidRDefault="00D701BD" w:rsidP="004978AE">
      <w:pPr>
        <w:rPr>
          <w:sz w:val="24"/>
          <w:szCs w:val="24"/>
        </w:rPr>
      </w:pPr>
      <w:r>
        <w:rPr>
          <w:sz w:val="24"/>
          <w:szCs w:val="24"/>
        </w:rPr>
        <w:t>DEW, Bert, - horse and dray</w:t>
      </w:r>
    </w:p>
    <w:p w:rsidR="00D701BD" w:rsidRDefault="00D701BD" w:rsidP="004978AE">
      <w:pPr>
        <w:rPr>
          <w:sz w:val="24"/>
          <w:szCs w:val="24"/>
        </w:rPr>
      </w:pPr>
      <w:r>
        <w:rPr>
          <w:sz w:val="24"/>
          <w:szCs w:val="24"/>
        </w:rPr>
        <w:t>DIXON, - trenching and grading – section 18</w:t>
      </w:r>
    </w:p>
    <w:p w:rsidR="00D701BD" w:rsidRDefault="00D701BD" w:rsidP="004978AE">
      <w:pPr>
        <w:rPr>
          <w:sz w:val="24"/>
          <w:szCs w:val="24"/>
        </w:rPr>
      </w:pPr>
      <w:r>
        <w:rPr>
          <w:sz w:val="24"/>
          <w:szCs w:val="24"/>
        </w:rPr>
        <w:t>DIXON, George- waller – section 10</w:t>
      </w:r>
    </w:p>
    <w:p w:rsidR="00D701BD" w:rsidRDefault="00D701BD" w:rsidP="004978AE">
      <w:pPr>
        <w:rPr>
          <w:sz w:val="24"/>
          <w:szCs w:val="24"/>
        </w:rPr>
      </w:pPr>
      <w:r>
        <w:rPr>
          <w:sz w:val="24"/>
          <w:szCs w:val="24"/>
        </w:rPr>
        <w:t xml:space="preserve">DIXON, </w:t>
      </w:r>
      <w:r w:rsidR="00095911">
        <w:rPr>
          <w:sz w:val="24"/>
          <w:szCs w:val="24"/>
        </w:rPr>
        <w:t>W. – waller – section 12</w:t>
      </w:r>
    </w:p>
    <w:p w:rsidR="00095911" w:rsidRDefault="00095911" w:rsidP="004978AE">
      <w:pPr>
        <w:rPr>
          <w:sz w:val="24"/>
          <w:szCs w:val="24"/>
        </w:rPr>
      </w:pPr>
      <w:r>
        <w:rPr>
          <w:sz w:val="24"/>
          <w:szCs w:val="24"/>
        </w:rPr>
        <w:t>DOMAN, A. – carpenter for fencing</w:t>
      </w:r>
    </w:p>
    <w:p w:rsidR="00095911" w:rsidRDefault="00095911" w:rsidP="004978AE">
      <w:pPr>
        <w:rPr>
          <w:sz w:val="24"/>
          <w:szCs w:val="24"/>
        </w:rPr>
      </w:pPr>
      <w:r>
        <w:rPr>
          <w:sz w:val="24"/>
          <w:szCs w:val="24"/>
        </w:rPr>
        <w:t>DOMAN, A. – trenching and grading – section 20</w:t>
      </w:r>
    </w:p>
    <w:p w:rsidR="00095911" w:rsidRDefault="00095911" w:rsidP="004978AE">
      <w:pPr>
        <w:rPr>
          <w:sz w:val="24"/>
          <w:szCs w:val="24"/>
        </w:rPr>
      </w:pPr>
      <w:r>
        <w:rPr>
          <w:sz w:val="24"/>
          <w:szCs w:val="24"/>
        </w:rPr>
        <w:t>DONOVAN, G. – levelling and grading – section 18</w:t>
      </w:r>
    </w:p>
    <w:p w:rsidR="00095911" w:rsidRDefault="00095911" w:rsidP="004978AE">
      <w:pPr>
        <w:rPr>
          <w:sz w:val="24"/>
          <w:szCs w:val="24"/>
        </w:rPr>
      </w:pPr>
      <w:r>
        <w:rPr>
          <w:sz w:val="24"/>
          <w:szCs w:val="24"/>
        </w:rPr>
        <w:t>DOWDELL</w:t>
      </w:r>
      <w:r w:rsidR="001F4037">
        <w:rPr>
          <w:sz w:val="24"/>
          <w:szCs w:val="24"/>
        </w:rPr>
        <w:t>, L.</w:t>
      </w:r>
      <w:r>
        <w:rPr>
          <w:sz w:val="24"/>
          <w:szCs w:val="24"/>
        </w:rPr>
        <w:t xml:space="preserve"> – waller – section 9</w:t>
      </w:r>
    </w:p>
    <w:p w:rsidR="001F4037" w:rsidRDefault="001F4037" w:rsidP="004978AE">
      <w:pPr>
        <w:rPr>
          <w:sz w:val="24"/>
          <w:szCs w:val="24"/>
        </w:rPr>
      </w:pPr>
      <w:r>
        <w:rPr>
          <w:sz w:val="24"/>
          <w:szCs w:val="24"/>
        </w:rPr>
        <w:t>DOWDELL, L.F. – waller – section 9</w:t>
      </w:r>
    </w:p>
    <w:p w:rsidR="001F4037" w:rsidRDefault="001F4037" w:rsidP="004978AE">
      <w:pPr>
        <w:rPr>
          <w:sz w:val="24"/>
          <w:szCs w:val="24"/>
        </w:rPr>
      </w:pPr>
      <w:r>
        <w:rPr>
          <w:sz w:val="24"/>
          <w:szCs w:val="24"/>
        </w:rPr>
        <w:t>DOWDELL, L.J. – assisted to load drays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DUELL, H.S.  – assisted to load drays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DUIGAN, M.S. – plumber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DUNN, - trenching and grading – section 20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DUNN, C. – levelling and grading – section 18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DUNN, C.  – trenching and grading – section 18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DUNN,  C.  --  waller attendant- section 12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DUNN, M. – levelling and grading – section 18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DUNN, P. --  trenching and grading – section 18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DUNN, S.J. – waller attendant – section 12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EARLE, E.  – gardening and levelling – section 19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EARLE, F. – waller attendant – section 17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EGAN, F. – waller attendant – section 17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EGAN, A. – waller – section 9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EGAN, L. – waller  -- section 9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ELLARD G. – waller – section 14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ELLARD G. – (in charge) trenching and grading – section 18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ELLIS, Mrs T.C. – table 12 – refreshments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ELLISON, D.T. – (in charge) – Lookout No.1. – L o M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ELLISON, Percy – Lookout No 1.  – L o M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ELLISON, Roy – Lookout No 1. – L o M.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ENGLISH D. – horse and dray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ERDMANN, H. – assisted to load drays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EUSTACE, W. – trenching and grading – section 19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EWENS, A.  – waller – section 17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EWENS, W. – waller – section 15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EWENS, W.H. – waller – section 9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FARTCH, Albert – gardening and levelling – section 20</w:t>
      </w:r>
    </w:p>
    <w:p w:rsidR="00AD33EA" w:rsidRDefault="00AD33EA" w:rsidP="004978AE">
      <w:pPr>
        <w:rPr>
          <w:sz w:val="24"/>
          <w:szCs w:val="24"/>
        </w:rPr>
      </w:pPr>
      <w:r>
        <w:rPr>
          <w:sz w:val="24"/>
          <w:szCs w:val="24"/>
        </w:rPr>
        <w:t>FENWICK, -- attendant – Lookout No.1. – L o M</w:t>
      </w:r>
    </w:p>
    <w:p w:rsidR="00AD33EA" w:rsidRDefault="0030674D" w:rsidP="004978AE">
      <w:pPr>
        <w:rPr>
          <w:sz w:val="24"/>
          <w:szCs w:val="24"/>
        </w:rPr>
      </w:pPr>
      <w:r>
        <w:rPr>
          <w:sz w:val="24"/>
          <w:szCs w:val="24"/>
        </w:rPr>
        <w:t>FENWICK, -- attendant – Lookout No.1. – L o M</w:t>
      </w:r>
    </w:p>
    <w:p w:rsidR="0030674D" w:rsidRDefault="0030674D" w:rsidP="004978AE">
      <w:pPr>
        <w:rPr>
          <w:sz w:val="24"/>
          <w:szCs w:val="24"/>
        </w:rPr>
      </w:pPr>
      <w:r>
        <w:rPr>
          <w:sz w:val="24"/>
          <w:szCs w:val="24"/>
        </w:rPr>
        <w:t>FERGUSON, A. – waller – section 10</w:t>
      </w:r>
    </w:p>
    <w:p w:rsidR="0030674D" w:rsidRDefault="0030674D" w:rsidP="004978AE">
      <w:pPr>
        <w:rPr>
          <w:sz w:val="24"/>
          <w:szCs w:val="24"/>
        </w:rPr>
      </w:pPr>
      <w:r>
        <w:rPr>
          <w:sz w:val="24"/>
          <w:szCs w:val="24"/>
        </w:rPr>
        <w:t>FERGUSON, J.  --  waller – section 10</w:t>
      </w:r>
    </w:p>
    <w:p w:rsidR="0030674D" w:rsidRDefault="0030674D" w:rsidP="004978AE">
      <w:pPr>
        <w:rPr>
          <w:sz w:val="24"/>
          <w:szCs w:val="24"/>
        </w:rPr>
      </w:pPr>
      <w:r>
        <w:rPr>
          <w:sz w:val="24"/>
          <w:szCs w:val="24"/>
        </w:rPr>
        <w:t>FERGUSON, T. – waller – section 10</w:t>
      </w:r>
    </w:p>
    <w:p w:rsidR="0030674D" w:rsidRDefault="0030674D" w:rsidP="004978AE">
      <w:pPr>
        <w:rPr>
          <w:sz w:val="24"/>
          <w:szCs w:val="24"/>
        </w:rPr>
      </w:pPr>
      <w:r>
        <w:rPr>
          <w:sz w:val="24"/>
          <w:szCs w:val="24"/>
        </w:rPr>
        <w:t>FLETCHER, J. – Horse and dray</w:t>
      </w:r>
    </w:p>
    <w:p w:rsidR="0030674D" w:rsidRDefault="0030674D" w:rsidP="004978AE">
      <w:pPr>
        <w:rPr>
          <w:sz w:val="24"/>
          <w:szCs w:val="24"/>
        </w:rPr>
      </w:pPr>
      <w:r>
        <w:rPr>
          <w:sz w:val="24"/>
          <w:szCs w:val="24"/>
        </w:rPr>
        <w:t>FLETT, R. – horse and dray</w:t>
      </w:r>
    </w:p>
    <w:p w:rsidR="0030674D" w:rsidRDefault="0030674D" w:rsidP="004978AE">
      <w:pPr>
        <w:rPr>
          <w:sz w:val="24"/>
          <w:szCs w:val="24"/>
        </w:rPr>
      </w:pPr>
      <w:r>
        <w:rPr>
          <w:sz w:val="24"/>
          <w:szCs w:val="24"/>
        </w:rPr>
        <w:t>FOX, R. – waller attendant – section 10</w:t>
      </w:r>
    </w:p>
    <w:p w:rsidR="0030674D" w:rsidRDefault="0030674D" w:rsidP="004978AE">
      <w:pPr>
        <w:rPr>
          <w:sz w:val="24"/>
          <w:szCs w:val="24"/>
        </w:rPr>
      </w:pPr>
      <w:r>
        <w:rPr>
          <w:sz w:val="24"/>
          <w:szCs w:val="24"/>
        </w:rPr>
        <w:t>FRANCIS – Lookout No.3. – Blue Lake</w:t>
      </w:r>
    </w:p>
    <w:p w:rsidR="0030674D" w:rsidRDefault="0030674D" w:rsidP="004978AE">
      <w:pPr>
        <w:rPr>
          <w:sz w:val="24"/>
          <w:szCs w:val="24"/>
        </w:rPr>
      </w:pPr>
      <w:r>
        <w:rPr>
          <w:sz w:val="24"/>
          <w:szCs w:val="24"/>
        </w:rPr>
        <w:t>FRANKLIN, W. – trenching and grading – section 18</w:t>
      </w:r>
    </w:p>
    <w:p w:rsidR="0030674D" w:rsidRDefault="0030674D" w:rsidP="004978AE">
      <w:pPr>
        <w:rPr>
          <w:sz w:val="24"/>
          <w:szCs w:val="24"/>
        </w:rPr>
      </w:pPr>
      <w:r>
        <w:rPr>
          <w:sz w:val="24"/>
          <w:szCs w:val="24"/>
        </w:rPr>
        <w:t>FRASER, D.J. – carpenter for fencing</w:t>
      </w:r>
    </w:p>
    <w:p w:rsidR="0030674D" w:rsidRDefault="0030674D" w:rsidP="004978AE">
      <w:pPr>
        <w:rPr>
          <w:sz w:val="24"/>
          <w:szCs w:val="24"/>
        </w:rPr>
      </w:pPr>
      <w:r>
        <w:rPr>
          <w:sz w:val="24"/>
          <w:szCs w:val="24"/>
        </w:rPr>
        <w:t>FRASER, W. – waller – section 13</w:t>
      </w:r>
    </w:p>
    <w:p w:rsidR="005847CF" w:rsidRDefault="005847CF" w:rsidP="004978AE">
      <w:pPr>
        <w:rPr>
          <w:sz w:val="24"/>
          <w:szCs w:val="24"/>
        </w:rPr>
      </w:pPr>
      <w:r>
        <w:rPr>
          <w:sz w:val="24"/>
          <w:szCs w:val="24"/>
        </w:rPr>
        <w:t>FREE, L. -  waller – section 11</w:t>
      </w:r>
    </w:p>
    <w:p w:rsidR="005847CF" w:rsidRDefault="005847CF" w:rsidP="004978AE">
      <w:pPr>
        <w:rPr>
          <w:sz w:val="24"/>
          <w:szCs w:val="24"/>
        </w:rPr>
      </w:pPr>
      <w:r>
        <w:rPr>
          <w:sz w:val="24"/>
          <w:szCs w:val="24"/>
        </w:rPr>
        <w:t>FRENCH, Miss M.  – carver  - refreshments – supervisor</w:t>
      </w:r>
    </w:p>
    <w:p w:rsidR="005847CF" w:rsidRDefault="005847CF" w:rsidP="004978AE">
      <w:pPr>
        <w:rPr>
          <w:sz w:val="24"/>
          <w:szCs w:val="24"/>
        </w:rPr>
      </w:pPr>
      <w:r>
        <w:rPr>
          <w:sz w:val="24"/>
          <w:szCs w:val="24"/>
        </w:rPr>
        <w:t>FRENCH, Mrs E.J. – table 12 – refreshments</w:t>
      </w:r>
    </w:p>
    <w:p w:rsidR="005847CF" w:rsidRDefault="005847CF" w:rsidP="004978AE">
      <w:pPr>
        <w:rPr>
          <w:sz w:val="24"/>
          <w:szCs w:val="24"/>
        </w:rPr>
      </w:pPr>
      <w:r>
        <w:rPr>
          <w:sz w:val="24"/>
          <w:szCs w:val="24"/>
        </w:rPr>
        <w:t>FRY, M.  – waller – section 11</w:t>
      </w:r>
    </w:p>
    <w:p w:rsidR="005847CF" w:rsidRDefault="005847CF" w:rsidP="004978AE">
      <w:pPr>
        <w:rPr>
          <w:sz w:val="24"/>
          <w:szCs w:val="24"/>
        </w:rPr>
      </w:pPr>
      <w:r>
        <w:rPr>
          <w:sz w:val="24"/>
          <w:szCs w:val="24"/>
        </w:rPr>
        <w:t>G. West Council – Horse and dray</w:t>
      </w:r>
    </w:p>
    <w:p w:rsidR="005847CF" w:rsidRDefault="005847CF" w:rsidP="004978AE">
      <w:pPr>
        <w:rPr>
          <w:sz w:val="24"/>
          <w:szCs w:val="24"/>
        </w:rPr>
      </w:pPr>
      <w:r>
        <w:rPr>
          <w:sz w:val="24"/>
          <w:szCs w:val="24"/>
        </w:rPr>
        <w:t>G. West Council – Horse and dray</w:t>
      </w:r>
    </w:p>
    <w:p w:rsidR="005847CF" w:rsidRDefault="005847CF" w:rsidP="004978AE">
      <w:pPr>
        <w:rPr>
          <w:sz w:val="24"/>
          <w:szCs w:val="24"/>
        </w:rPr>
      </w:pPr>
      <w:r>
        <w:rPr>
          <w:sz w:val="24"/>
          <w:szCs w:val="24"/>
        </w:rPr>
        <w:t>GABRIEL, - trenching and grading – section 18</w:t>
      </w:r>
    </w:p>
    <w:p w:rsidR="005847CF" w:rsidRDefault="005847CF" w:rsidP="004978AE">
      <w:pPr>
        <w:rPr>
          <w:sz w:val="24"/>
          <w:szCs w:val="24"/>
        </w:rPr>
      </w:pPr>
      <w:r>
        <w:rPr>
          <w:sz w:val="24"/>
          <w:szCs w:val="24"/>
        </w:rPr>
        <w:t>GALLARD, Mrs H. – table 15 – refreshments</w:t>
      </w:r>
    </w:p>
    <w:p w:rsidR="005847CF" w:rsidRDefault="005847CF" w:rsidP="004978AE">
      <w:pPr>
        <w:rPr>
          <w:sz w:val="24"/>
          <w:szCs w:val="24"/>
        </w:rPr>
      </w:pPr>
      <w:r>
        <w:rPr>
          <w:sz w:val="24"/>
          <w:szCs w:val="24"/>
        </w:rPr>
        <w:t>GALPIN, J. – gardening and levelling – section 20</w:t>
      </w:r>
    </w:p>
    <w:p w:rsidR="005847CF" w:rsidRDefault="005847CF" w:rsidP="004978AE">
      <w:pPr>
        <w:rPr>
          <w:sz w:val="24"/>
          <w:szCs w:val="24"/>
        </w:rPr>
      </w:pPr>
      <w:r>
        <w:rPr>
          <w:sz w:val="24"/>
          <w:szCs w:val="24"/>
        </w:rPr>
        <w:t>GALWAY, A. – waller attendant – section 12</w:t>
      </w:r>
    </w:p>
    <w:p w:rsidR="005847CF" w:rsidRDefault="005847CF" w:rsidP="004978AE">
      <w:pPr>
        <w:rPr>
          <w:sz w:val="24"/>
          <w:szCs w:val="24"/>
        </w:rPr>
      </w:pPr>
      <w:r>
        <w:rPr>
          <w:sz w:val="24"/>
          <w:szCs w:val="24"/>
        </w:rPr>
        <w:t>GALWEY, E. – waller – section 16</w:t>
      </w:r>
    </w:p>
    <w:p w:rsidR="005847CF" w:rsidRDefault="005847CF" w:rsidP="004978AE">
      <w:pPr>
        <w:rPr>
          <w:sz w:val="24"/>
          <w:szCs w:val="24"/>
        </w:rPr>
      </w:pPr>
      <w:r>
        <w:rPr>
          <w:sz w:val="24"/>
          <w:szCs w:val="24"/>
        </w:rPr>
        <w:t>GAMBELL, W.  – attendant – Lookout No. 3 – Blue Lake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GILBERT, G.H. – motor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GLADIGAU, - trenching and grading – section 18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GLANVILLE, M - trenching and grading – section 18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GLANVILLE, R. – attendant – Lookout No.3 – Blue Lake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GLANDVILLE, T. – levelling and grading – section 18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GLASS, W.K. (in charge) – carpenters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GLOVER, H.E. – motor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GLOVER, Miss M. – table 4 – refreshments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GOLLEY, J.J.F.  – waller attendant – section 16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GRANEY, P. – waller attendant – section 12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GREEN, A.L. – assisted to load drays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GREEN, A.L. – waller attendant – section 9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GREEN, C. – (In charge) – waller – section 14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GUST, A. – walling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GUST, W. – walling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HABNER, W. -  Lookout No. 3 – blue lake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HAIG, A.  – carpenter</w:t>
      </w:r>
    </w:p>
    <w:p w:rsidR="001C758A" w:rsidRDefault="001C758A" w:rsidP="004978AE">
      <w:pPr>
        <w:rPr>
          <w:sz w:val="24"/>
          <w:szCs w:val="24"/>
        </w:rPr>
      </w:pPr>
      <w:r>
        <w:rPr>
          <w:sz w:val="24"/>
          <w:szCs w:val="24"/>
        </w:rPr>
        <w:t>HAIG, A. – Lookout No. 2. –</w:t>
      </w:r>
      <w:r w:rsidR="004865FF">
        <w:rPr>
          <w:sz w:val="24"/>
          <w:szCs w:val="24"/>
        </w:rPr>
        <w:t xml:space="preserve"> V</w:t>
      </w:r>
      <w:r>
        <w:rPr>
          <w:sz w:val="24"/>
          <w:szCs w:val="24"/>
        </w:rPr>
        <w:t>alley Lake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HALL, C.W. – trenching and grading – section 18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HALL, W. – carpenter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HAMMER, C. – painter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HAMMER, C. – waller attendant – section 9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HAMMER, F. – carpenter for fencing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 xml:space="preserve">HAMOOD, N. – gardening and levelling – 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HARBISON, J.D.F. – registrar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HARRINGTON, J.J. – waller attendant – section 15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HARRIP, P. – waller – section 8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HASTINGS, A.L. – waller attendant – section 12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HAUSER, J. – plumber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HAY, F. – trenching and grading – section 18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HAY, F. – waller – section 8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HAY, Miss Elsie, (in charge) – lunch and afternoon tea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HAY, Miss Eva (in charge) – lunch and afternoon tea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HAY, W. junior – trenching and grading – section 20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HAYWARD R. – waller – section 15</w:t>
      </w:r>
    </w:p>
    <w:p w:rsidR="004865F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HEARD, W. – waller attendant – section 8</w:t>
      </w:r>
    </w:p>
    <w:p w:rsidR="00DA6EBD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>HEAVER, E. – attendant – Lookout No.2 – Valley Lake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HEAVER, J.L. – waller attendant – section 11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HEINEMEIR, W. – Lookout No. 2. – Valley Lake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HENDERSON, Mrs. – Cool drinks stall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HENDERSON, W. – motor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HENDERSON, W. – motor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HENNINGSEN, H. – waller attendant – section 9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HENSTRIDGE, C.E. – waller attendant – section 10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HENSTRIDGE, E. – waller attendant – section 9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HENSTRIDGE, F. – gardening and levelling – section 20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HETHERINGTON, F. – Lorry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HETHERINGTON, F. -  Lorry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HIGGS, A.E. – waller attendant – section 16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HILL, A.R. – attendant – Lookout No. 1. – L o M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HILL, A.R. – attendant – Lookout No.1. – L o M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HILL, Bert – carpenter for fencing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HILL, Bert – carpenter for fencing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HILL, James – waller attendant – section 12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HILLYER, E. – waller – section 10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HIRTH, - waller attendant – section 15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HIRTH, C.H. – walling assistant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HIRTH, M. – waller attendant – section 14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HOLLIS, A. – walling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HOLLIS, J. – walling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HOLMES, J. – walling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HOLTJE, A.C. – registrar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HOLTJE, A.C. – registrar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HOPWOOD, W.G. – waller attendant – section 8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HORAN, W. – horse and dray</w:t>
      </w:r>
    </w:p>
    <w:p w:rsidR="00DA6EBD" w:rsidRDefault="00DA6EBD" w:rsidP="004978AE">
      <w:pPr>
        <w:rPr>
          <w:sz w:val="24"/>
          <w:szCs w:val="24"/>
        </w:rPr>
      </w:pPr>
      <w:r>
        <w:rPr>
          <w:sz w:val="24"/>
          <w:szCs w:val="24"/>
        </w:rPr>
        <w:t>HORAN, W. – horse and dray</w:t>
      </w:r>
    </w:p>
    <w:p w:rsidR="00DA6EBD" w:rsidRDefault="009B3187" w:rsidP="004978AE">
      <w:pPr>
        <w:rPr>
          <w:sz w:val="24"/>
          <w:szCs w:val="24"/>
        </w:rPr>
      </w:pPr>
      <w:r>
        <w:rPr>
          <w:sz w:val="24"/>
          <w:szCs w:val="24"/>
        </w:rPr>
        <w:t>HORRIGAN, D. – assisted to load drays</w:t>
      </w:r>
    </w:p>
    <w:p w:rsidR="009B3187" w:rsidRDefault="009B3187" w:rsidP="004978AE">
      <w:pPr>
        <w:rPr>
          <w:sz w:val="24"/>
          <w:szCs w:val="24"/>
        </w:rPr>
      </w:pPr>
      <w:r>
        <w:rPr>
          <w:sz w:val="24"/>
          <w:szCs w:val="24"/>
        </w:rPr>
        <w:t>HORRIGAN, M. – waller – section 13</w:t>
      </w:r>
    </w:p>
    <w:p w:rsidR="009B3187" w:rsidRDefault="009B3187" w:rsidP="004978AE">
      <w:pPr>
        <w:rPr>
          <w:sz w:val="24"/>
          <w:szCs w:val="24"/>
        </w:rPr>
      </w:pPr>
      <w:r>
        <w:rPr>
          <w:sz w:val="24"/>
          <w:szCs w:val="24"/>
        </w:rPr>
        <w:t>HOSKING, A.G. – carpenter for fencing</w:t>
      </w:r>
    </w:p>
    <w:p w:rsidR="009B3187" w:rsidRDefault="009B3187" w:rsidP="004978AE">
      <w:pPr>
        <w:rPr>
          <w:sz w:val="24"/>
          <w:szCs w:val="24"/>
        </w:rPr>
      </w:pPr>
      <w:r>
        <w:rPr>
          <w:sz w:val="24"/>
          <w:szCs w:val="24"/>
        </w:rPr>
        <w:t>HOSKING, A.G. – carpenter for fencing</w:t>
      </w:r>
    </w:p>
    <w:p w:rsidR="009B3187" w:rsidRDefault="009B3187" w:rsidP="004978AE">
      <w:pPr>
        <w:rPr>
          <w:sz w:val="24"/>
          <w:szCs w:val="24"/>
        </w:rPr>
      </w:pPr>
      <w:r>
        <w:rPr>
          <w:sz w:val="24"/>
          <w:szCs w:val="24"/>
        </w:rPr>
        <w:t>HOSKING, E. -  gardening and levelling – section 20</w:t>
      </w:r>
    </w:p>
    <w:p w:rsidR="009B3187" w:rsidRDefault="009B3187" w:rsidP="004978AE">
      <w:pPr>
        <w:rPr>
          <w:sz w:val="24"/>
          <w:szCs w:val="24"/>
        </w:rPr>
      </w:pPr>
      <w:r>
        <w:rPr>
          <w:sz w:val="24"/>
          <w:szCs w:val="24"/>
        </w:rPr>
        <w:t>HOSKING, J. – resthouse mason work</w:t>
      </w:r>
    </w:p>
    <w:p w:rsidR="009B3187" w:rsidRDefault="009B3187" w:rsidP="004978AE">
      <w:pPr>
        <w:rPr>
          <w:sz w:val="24"/>
          <w:szCs w:val="24"/>
        </w:rPr>
      </w:pPr>
      <w:r>
        <w:rPr>
          <w:sz w:val="24"/>
          <w:szCs w:val="24"/>
        </w:rPr>
        <w:t>HOSKING, M. – trenching and grading – section 18</w:t>
      </w:r>
    </w:p>
    <w:p w:rsidR="009B3187" w:rsidRDefault="009B3187" w:rsidP="004978AE">
      <w:pPr>
        <w:rPr>
          <w:sz w:val="24"/>
          <w:szCs w:val="24"/>
        </w:rPr>
      </w:pPr>
      <w:r>
        <w:rPr>
          <w:sz w:val="24"/>
          <w:szCs w:val="24"/>
        </w:rPr>
        <w:t>HOSKING, W. – trenching and grading – section 20</w:t>
      </w:r>
    </w:p>
    <w:p w:rsidR="009B3187" w:rsidRDefault="009B3187" w:rsidP="004978AE">
      <w:pPr>
        <w:rPr>
          <w:sz w:val="24"/>
          <w:szCs w:val="24"/>
        </w:rPr>
      </w:pPr>
      <w:r>
        <w:rPr>
          <w:sz w:val="24"/>
          <w:szCs w:val="24"/>
        </w:rPr>
        <w:t>HUNTER, F. – waller attendant – section 9</w:t>
      </w:r>
    </w:p>
    <w:p w:rsidR="009B3187" w:rsidRDefault="009B3187" w:rsidP="004978AE">
      <w:pPr>
        <w:rPr>
          <w:sz w:val="24"/>
          <w:szCs w:val="24"/>
        </w:rPr>
      </w:pPr>
      <w:r>
        <w:rPr>
          <w:sz w:val="24"/>
          <w:szCs w:val="24"/>
        </w:rPr>
        <w:t>HUNTER, J. – waller – section 9</w:t>
      </w:r>
    </w:p>
    <w:p w:rsidR="009B3187" w:rsidRDefault="009B3187" w:rsidP="004978AE">
      <w:pPr>
        <w:rPr>
          <w:sz w:val="24"/>
          <w:szCs w:val="24"/>
        </w:rPr>
      </w:pPr>
      <w:r>
        <w:rPr>
          <w:sz w:val="24"/>
          <w:szCs w:val="24"/>
        </w:rPr>
        <w:t>HYDE, J. – horse and dray</w:t>
      </w:r>
    </w:p>
    <w:p w:rsidR="009B3187" w:rsidRDefault="009B3187" w:rsidP="004978AE">
      <w:pPr>
        <w:rPr>
          <w:sz w:val="24"/>
          <w:szCs w:val="24"/>
        </w:rPr>
      </w:pPr>
      <w:r>
        <w:rPr>
          <w:sz w:val="24"/>
          <w:szCs w:val="24"/>
        </w:rPr>
        <w:t>HYDE, J. – horse and dray</w:t>
      </w:r>
    </w:p>
    <w:p w:rsidR="009B3187" w:rsidRDefault="009B3187" w:rsidP="004978AE">
      <w:pPr>
        <w:rPr>
          <w:sz w:val="24"/>
          <w:szCs w:val="24"/>
        </w:rPr>
      </w:pPr>
      <w:r>
        <w:rPr>
          <w:sz w:val="24"/>
          <w:szCs w:val="24"/>
        </w:rPr>
        <w:t>INGHAM, J. – trenching and grading – section 18</w:t>
      </w:r>
    </w:p>
    <w:p w:rsidR="009B3187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IRELAND, E.M. – trenching and grading – section 20</w:t>
      </w:r>
    </w:p>
    <w:p w:rsidR="00F006D3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JACKSON, F. – trenching and grading – section 18</w:t>
      </w:r>
    </w:p>
    <w:p w:rsidR="00F006D3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JACKSON, P. – waller attendant – section 10</w:t>
      </w:r>
    </w:p>
    <w:p w:rsidR="00F006D3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JACKSON, W. – waller attendant – section 10</w:t>
      </w:r>
    </w:p>
    <w:p w:rsidR="00F006D3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JAHN, Miss – lunch and afternoon tea</w:t>
      </w:r>
    </w:p>
    <w:p w:rsidR="00F006D3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JAMES, E. – lookout No 1. – L o M</w:t>
      </w:r>
    </w:p>
    <w:p w:rsidR="00F006D3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JAMES, E. – lookout No.1. – L o M</w:t>
      </w:r>
    </w:p>
    <w:p w:rsidR="00F006D3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JANEWAY, W. – waller – section 12</w:t>
      </w:r>
    </w:p>
    <w:p w:rsidR="00F006D3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JARRAD, J. – lookout No.2. – Valley Lake</w:t>
      </w:r>
    </w:p>
    <w:p w:rsidR="00F006D3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JARRAD, J. – lookout No.2. – Valley Lake</w:t>
      </w:r>
    </w:p>
    <w:p w:rsidR="00F006D3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JARRAD, T. – waller – section 13</w:t>
      </w:r>
    </w:p>
    <w:p w:rsidR="00F006D3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JEFFREE, A. – assisted to load drays</w:t>
      </w:r>
    </w:p>
    <w:p w:rsidR="00F006D3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JEFFREE William, - assisted to load drays</w:t>
      </w:r>
    </w:p>
    <w:p w:rsidR="00F006D3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JENNINGS, G. – walling</w:t>
      </w:r>
    </w:p>
    <w:p w:rsidR="00F006D3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JOHNSON, Mrs J. – table 13 – refreshments</w:t>
      </w:r>
    </w:p>
    <w:p w:rsidR="00F006D3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JOHNSON, E.E. – trenching and grading – section 19</w:t>
      </w:r>
    </w:p>
    <w:p w:rsidR="00F006D3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JOHNSTON, J. – horse and dray</w:t>
      </w:r>
    </w:p>
    <w:p w:rsidR="00F006D3" w:rsidRDefault="00F006D3" w:rsidP="004978AE">
      <w:pPr>
        <w:rPr>
          <w:sz w:val="24"/>
          <w:szCs w:val="24"/>
        </w:rPr>
      </w:pPr>
      <w:r>
        <w:rPr>
          <w:sz w:val="24"/>
          <w:szCs w:val="24"/>
        </w:rPr>
        <w:t>JOHNSTON, J. – horse and dray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Jolly A O – waller – section 17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Jones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Jones C – waller attendant – section 16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Keegan A W – waller attendant – section 13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JKeegan J – painter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Keegan Tom – painter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Keiselbach H – waller attendant – section 12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Kekewick L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Kelleher D – waller – section 13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Kemp A F – trenching and grading – section 19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Kennedy Mrs W H – carver – Refreshments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Kennedy WH – table 13 – Refreshments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Kilsby AH – assisted to load trays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Kilsby Mrs G H – table 2 – Refreshments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Kilsby Mrs P – table 18 – Refreshments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Klieve P – painter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Kluge E – carpenter for fencing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Knight A E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Knight H (in charge) Waller – section 8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Knight H junior – Resthouse mason work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Knight Mrs A E – table 1 – Refreshments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Korner Mrs H – table 14 – Refreshments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Krischock – photographer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Kuhl A – trenching and grading – Section 18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Kuhl B – waller attendant – section 17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Kuhl E – carpenter for fencing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Kuhl E – trenching and grading – Section 18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Ladlow W – carpenter for fencing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Laidlaw F – waller attendant – section 14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Lamshed A J – carpenter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Land C L – carpenter for fencing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Land R – waller attendant - section 12</w:t>
      </w:r>
    </w:p>
    <w:p w:rsidR="004A6E78" w:rsidRDefault="004A6E78" w:rsidP="004978AE">
      <w:pPr>
        <w:rPr>
          <w:sz w:val="24"/>
          <w:szCs w:val="24"/>
        </w:rPr>
      </w:pPr>
      <w:r>
        <w:rPr>
          <w:sz w:val="24"/>
          <w:szCs w:val="24"/>
        </w:rPr>
        <w:t>Lawes W – waller – section 9</w:t>
      </w:r>
    </w:p>
    <w:p w:rsidR="004A6E78" w:rsidRDefault="0009736A" w:rsidP="004978AE">
      <w:pPr>
        <w:rPr>
          <w:sz w:val="24"/>
          <w:szCs w:val="24"/>
        </w:rPr>
      </w:pPr>
      <w:r>
        <w:rPr>
          <w:sz w:val="24"/>
          <w:szCs w:val="24"/>
        </w:rPr>
        <w:t>Lawrence Henry – trenching and grading – section 20</w:t>
      </w:r>
    </w:p>
    <w:p w:rsidR="0009736A" w:rsidRDefault="0009736A" w:rsidP="004978AE">
      <w:pPr>
        <w:rPr>
          <w:sz w:val="24"/>
          <w:szCs w:val="24"/>
        </w:rPr>
      </w:pPr>
      <w:r>
        <w:rPr>
          <w:sz w:val="24"/>
          <w:szCs w:val="24"/>
        </w:rPr>
        <w:t>LawrieJ J – trenching and grading – Section 20</w:t>
      </w:r>
    </w:p>
    <w:p w:rsidR="00371108" w:rsidRDefault="0009736A" w:rsidP="004978AE">
      <w:pPr>
        <w:rPr>
          <w:sz w:val="24"/>
          <w:szCs w:val="24"/>
        </w:rPr>
      </w:pPr>
      <w:r>
        <w:rPr>
          <w:sz w:val="24"/>
          <w:szCs w:val="24"/>
        </w:rPr>
        <w:t>LeLievre C H – trenching and grading – section 19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Leslie W J – gardening and levelling – section 20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Lewis E – Horse and dray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Lewis E A – waller attendant – section 16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Lewis G – waller – section 16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Lewis George – gardening and levelling – section 19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Lewis George – Lorry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Lewis Mrs G – lunch and afternoon tea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Lewis T – trenching and grading – section 19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Lindner E G – waller attendant – section 10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Lipp W – Lookout No. 3 – Blue Lake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Livingston Miss – table 8 – Refreshments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Lloyd Mrs W B – carver – Refreshments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Lloyd Mrs W R – table 7 – Refreshments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Loak J (in charge) – waller – section 10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Lock Charles – waller – section 10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Lock J junior – waller – section 10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Lock Len – waller – section 10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Lock Percy – waller – section 10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Lockwood – painter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Lockwood A – walling</w:t>
      </w:r>
    </w:p>
    <w:p w:rsidR="00371108" w:rsidRDefault="00371108" w:rsidP="004978AE">
      <w:pPr>
        <w:rPr>
          <w:sz w:val="24"/>
          <w:szCs w:val="24"/>
        </w:rPr>
      </w:pPr>
      <w:r>
        <w:rPr>
          <w:sz w:val="24"/>
          <w:szCs w:val="24"/>
        </w:rPr>
        <w:t>Lockwood B – levelling and grading – section 18</w:t>
      </w:r>
    </w:p>
    <w:p w:rsidR="00371108" w:rsidRDefault="00371108" w:rsidP="00371108">
      <w:pPr>
        <w:rPr>
          <w:sz w:val="24"/>
          <w:szCs w:val="24"/>
        </w:rPr>
      </w:pPr>
      <w:r>
        <w:rPr>
          <w:sz w:val="24"/>
          <w:szCs w:val="24"/>
        </w:rPr>
        <w:t>Lockwood S – levelling and grading – section 18</w:t>
      </w:r>
    </w:p>
    <w:p w:rsidR="00371108" w:rsidRDefault="00371108" w:rsidP="00371108">
      <w:pPr>
        <w:rPr>
          <w:sz w:val="24"/>
          <w:szCs w:val="24"/>
        </w:rPr>
      </w:pPr>
      <w:r>
        <w:rPr>
          <w:sz w:val="24"/>
          <w:szCs w:val="24"/>
        </w:rPr>
        <w:t>Lockwood senior – painter</w:t>
      </w:r>
    </w:p>
    <w:p w:rsidR="00371108" w:rsidRDefault="00371108" w:rsidP="00371108">
      <w:pPr>
        <w:rPr>
          <w:sz w:val="24"/>
          <w:szCs w:val="24"/>
        </w:rPr>
      </w:pPr>
      <w:r>
        <w:rPr>
          <w:sz w:val="24"/>
          <w:szCs w:val="24"/>
        </w:rPr>
        <w:t>Lockwood W – levelling and grading – section 18</w:t>
      </w:r>
    </w:p>
    <w:p w:rsidR="00371108" w:rsidRDefault="00371108" w:rsidP="00371108">
      <w:pPr>
        <w:rPr>
          <w:sz w:val="24"/>
          <w:szCs w:val="24"/>
        </w:rPr>
      </w:pPr>
      <w:r>
        <w:rPr>
          <w:sz w:val="24"/>
          <w:szCs w:val="24"/>
        </w:rPr>
        <w:t>Lovell W – assigned to load drays</w:t>
      </w:r>
    </w:p>
    <w:p w:rsidR="00371108" w:rsidRDefault="00371108" w:rsidP="00371108">
      <w:pPr>
        <w:rPr>
          <w:sz w:val="24"/>
          <w:szCs w:val="24"/>
        </w:rPr>
      </w:pPr>
      <w:r>
        <w:rPr>
          <w:sz w:val="24"/>
          <w:szCs w:val="24"/>
        </w:rPr>
        <w:t>Lynch W – gardening and levelling – section 19</w:t>
      </w:r>
    </w:p>
    <w:p w:rsidR="00371108" w:rsidRDefault="00371108" w:rsidP="00371108">
      <w:pPr>
        <w:rPr>
          <w:sz w:val="24"/>
          <w:szCs w:val="24"/>
        </w:rPr>
      </w:pPr>
      <w:r>
        <w:rPr>
          <w:sz w:val="24"/>
          <w:szCs w:val="24"/>
        </w:rPr>
        <w:t>Lyons C</w:t>
      </w:r>
    </w:p>
    <w:p w:rsidR="00371108" w:rsidRDefault="00371108" w:rsidP="00371108">
      <w:pPr>
        <w:rPr>
          <w:sz w:val="24"/>
          <w:szCs w:val="24"/>
        </w:rPr>
      </w:pPr>
      <w:r>
        <w:rPr>
          <w:sz w:val="24"/>
          <w:szCs w:val="24"/>
        </w:rPr>
        <w:t>Lyons W – carpenter for fencing</w:t>
      </w:r>
    </w:p>
    <w:p w:rsidR="00371108" w:rsidRDefault="00371108" w:rsidP="00371108">
      <w:pPr>
        <w:rPr>
          <w:sz w:val="24"/>
          <w:szCs w:val="24"/>
        </w:rPr>
      </w:pPr>
      <w:r>
        <w:rPr>
          <w:sz w:val="24"/>
          <w:szCs w:val="24"/>
        </w:rPr>
        <w:t>MacArthur Chas. trenching and grading – section 18</w:t>
      </w:r>
    </w:p>
    <w:p w:rsidR="00371108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MacKinnon A – waller attendant – section 13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MacKinnon Bros – Horse and dray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MacKinnon J H – Lookout No. 3 – Blue Lake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Maloney Father – trenching and grading – section 18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Maney J – painter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Mansell – Waller – section 11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Mansell J – painter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Mansell J – trenching and grading – section 18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Manser Baden – waller – section 14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Marks C – Resthouse mason work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Marks G – Resthouse mason work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Marks J junior – Resthouse mason work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Marks P – assisted to load drays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Marks S – gardening and levelling – section 20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Marks S – gardening and levelling – section 19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Marks W – Resthouse mason work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Marriott R – painter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Martiensen E – waller – section 15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Martiensen R (in charge) – waller – section 15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Masters E A (in charge) – waller – section 17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McCulloch F T – waller – section 15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>McFarlane D – gardening and levelling – section 20</w:t>
      </w:r>
    </w:p>
    <w:p w:rsidR="00BA2707" w:rsidRDefault="00BA2707" w:rsidP="00371108">
      <w:pPr>
        <w:rPr>
          <w:sz w:val="24"/>
          <w:szCs w:val="24"/>
        </w:rPr>
      </w:pPr>
      <w:r>
        <w:rPr>
          <w:sz w:val="24"/>
          <w:szCs w:val="24"/>
        </w:rPr>
        <w:t xml:space="preserve">McGregor D – waller attendant – section </w:t>
      </w:r>
      <w:r w:rsidR="00F53D9A">
        <w:rPr>
          <w:sz w:val="24"/>
          <w:szCs w:val="24"/>
        </w:rPr>
        <w:t>10</w:t>
      </w:r>
    </w:p>
    <w:p w:rsidR="00F53D9A" w:rsidRDefault="00F53D9A" w:rsidP="00371108">
      <w:pPr>
        <w:rPr>
          <w:sz w:val="24"/>
          <w:szCs w:val="24"/>
        </w:rPr>
      </w:pPr>
      <w:r>
        <w:rPr>
          <w:sz w:val="24"/>
          <w:szCs w:val="24"/>
        </w:rPr>
        <w:t>McGregor H M – trenching and grading – section 19</w:t>
      </w:r>
    </w:p>
    <w:p w:rsidR="00F53D9A" w:rsidRDefault="00F53D9A" w:rsidP="00371108">
      <w:pPr>
        <w:rPr>
          <w:sz w:val="24"/>
          <w:szCs w:val="24"/>
        </w:rPr>
      </w:pPr>
      <w:r>
        <w:rPr>
          <w:sz w:val="24"/>
          <w:szCs w:val="24"/>
        </w:rPr>
        <w:t>McIntosh D – waller – section 13</w:t>
      </w:r>
    </w:p>
    <w:p w:rsidR="00F53D9A" w:rsidRDefault="00F53D9A" w:rsidP="00371108">
      <w:pPr>
        <w:rPr>
          <w:sz w:val="24"/>
          <w:szCs w:val="24"/>
        </w:rPr>
      </w:pPr>
      <w:r>
        <w:rPr>
          <w:sz w:val="24"/>
          <w:szCs w:val="24"/>
        </w:rPr>
        <w:t>McIntosh K junior – assisted to load drays</w:t>
      </w:r>
    </w:p>
    <w:p w:rsidR="00F53D9A" w:rsidRDefault="00F53D9A" w:rsidP="00371108">
      <w:pPr>
        <w:rPr>
          <w:sz w:val="24"/>
          <w:szCs w:val="24"/>
        </w:rPr>
      </w:pPr>
      <w:r>
        <w:rPr>
          <w:sz w:val="24"/>
          <w:szCs w:val="24"/>
        </w:rPr>
        <w:t>McIntosh N A – painter</w:t>
      </w:r>
    </w:p>
    <w:p w:rsidR="00F53D9A" w:rsidRDefault="00F53D9A" w:rsidP="00371108">
      <w:pPr>
        <w:rPr>
          <w:sz w:val="24"/>
          <w:szCs w:val="24"/>
        </w:rPr>
      </w:pPr>
      <w:r>
        <w:rPr>
          <w:sz w:val="24"/>
          <w:szCs w:val="24"/>
        </w:rPr>
        <w:t>McIntyre D – gardening and levelling – section 20</w:t>
      </w:r>
    </w:p>
    <w:p w:rsidR="00F53D9A" w:rsidRDefault="00041D41" w:rsidP="00371108">
      <w:pPr>
        <w:rPr>
          <w:sz w:val="24"/>
          <w:szCs w:val="24"/>
        </w:rPr>
      </w:pPr>
      <w:r>
        <w:rPr>
          <w:sz w:val="24"/>
          <w:szCs w:val="24"/>
        </w:rPr>
        <w:t>McKinnon  Dan – waller – section 17</w:t>
      </w:r>
    </w:p>
    <w:p w:rsidR="00041D41" w:rsidRDefault="00041D41" w:rsidP="00371108">
      <w:pPr>
        <w:rPr>
          <w:sz w:val="24"/>
          <w:szCs w:val="24"/>
        </w:rPr>
      </w:pPr>
      <w:r>
        <w:rPr>
          <w:sz w:val="24"/>
          <w:szCs w:val="24"/>
        </w:rPr>
        <w:t>McKinnon E – painter</w:t>
      </w:r>
    </w:p>
    <w:p w:rsidR="00041D41" w:rsidRDefault="00041D41" w:rsidP="00371108">
      <w:pPr>
        <w:rPr>
          <w:sz w:val="24"/>
          <w:szCs w:val="24"/>
        </w:rPr>
      </w:pPr>
      <w:r>
        <w:rPr>
          <w:sz w:val="24"/>
          <w:szCs w:val="24"/>
        </w:rPr>
        <w:t>McKinnon Mrs N – table 19 – Refreshments</w:t>
      </w:r>
    </w:p>
    <w:p w:rsidR="00041D41" w:rsidRDefault="00041D41" w:rsidP="00371108">
      <w:pPr>
        <w:rPr>
          <w:sz w:val="24"/>
          <w:szCs w:val="24"/>
        </w:rPr>
      </w:pPr>
      <w:r>
        <w:rPr>
          <w:sz w:val="24"/>
          <w:szCs w:val="24"/>
        </w:rPr>
        <w:t xml:space="preserve">McKinnon Mrs N – carver </w:t>
      </w:r>
      <w:r w:rsidR="00016E09">
        <w:rPr>
          <w:sz w:val="24"/>
          <w:szCs w:val="24"/>
        </w:rPr>
        <w:t>–</w:t>
      </w:r>
      <w:r>
        <w:rPr>
          <w:sz w:val="24"/>
          <w:szCs w:val="24"/>
        </w:rPr>
        <w:t xml:space="preserve"> Refresh</w:t>
      </w:r>
      <w:r w:rsidR="00016E09">
        <w:rPr>
          <w:sz w:val="24"/>
          <w:szCs w:val="24"/>
        </w:rPr>
        <w:t xml:space="preserve">ments </w:t>
      </w:r>
    </w:p>
    <w:p w:rsidR="00016E09" w:rsidRDefault="00016E09" w:rsidP="00371108">
      <w:pPr>
        <w:rPr>
          <w:sz w:val="24"/>
          <w:szCs w:val="24"/>
        </w:rPr>
      </w:pPr>
      <w:r>
        <w:rPr>
          <w:sz w:val="24"/>
          <w:szCs w:val="24"/>
        </w:rPr>
        <w:t>McKinnon W – waller – section 11</w:t>
      </w:r>
    </w:p>
    <w:p w:rsidR="00016E09" w:rsidRDefault="00016E09" w:rsidP="00371108">
      <w:pPr>
        <w:rPr>
          <w:sz w:val="24"/>
          <w:szCs w:val="24"/>
        </w:rPr>
      </w:pPr>
      <w:r>
        <w:rPr>
          <w:sz w:val="24"/>
          <w:szCs w:val="24"/>
        </w:rPr>
        <w:t>McLachlan Miss – table 17 – Refreshments</w:t>
      </w:r>
    </w:p>
    <w:p w:rsidR="00016E09" w:rsidRDefault="00016E09" w:rsidP="00371108">
      <w:pPr>
        <w:rPr>
          <w:sz w:val="24"/>
          <w:szCs w:val="24"/>
        </w:rPr>
      </w:pPr>
      <w:r>
        <w:rPr>
          <w:sz w:val="24"/>
          <w:szCs w:val="24"/>
        </w:rPr>
        <w:t>McMahon – J T – Lookout No. 2 – Valley Lake</w:t>
      </w:r>
    </w:p>
    <w:p w:rsidR="00016E09" w:rsidRDefault="00016E09" w:rsidP="00371108">
      <w:pPr>
        <w:rPr>
          <w:sz w:val="24"/>
          <w:szCs w:val="24"/>
        </w:rPr>
      </w:pPr>
      <w:r>
        <w:rPr>
          <w:sz w:val="24"/>
          <w:szCs w:val="24"/>
        </w:rPr>
        <w:t>McMorron S – waller – section 8</w:t>
      </w:r>
    </w:p>
    <w:p w:rsidR="00016E09" w:rsidRDefault="00016E09" w:rsidP="00371108">
      <w:pPr>
        <w:rPr>
          <w:sz w:val="24"/>
          <w:szCs w:val="24"/>
        </w:rPr>
      </w:pPr>
      <w:r>
        <w:rPr>
          <w:sz w:val="24"/>
          <w:szCs w:val="24"/>
        </w:rPr>
        <w:t>McMorron S M – assisted to load drays</w:t>
      </w:r>
    </w:p>
    <w:p w:rsidR="00016E09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>Meldrum R C</w:t>
      </w:r>
    </w:p>
    <w:p w:rsidR="00E25D90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>Meller T (in charge) – waller – section 12</w:t>
      </w:r>
    </w:p>
    <w:p w:rsidR="00E25D90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>Millard – waller – section 13</w:t>
      </w:r>
    </w:p>
    <w:p w:rsidR="00E25D90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>Millard H – waller attendant – section 9</w:t>
      </w:r>
    </w:p>
    <w:p w:rsidR="00E25D90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>Millhouse – carpenter</w:t>
      </w:r>
    </w:p>
    <w:p w:rsidR="00E25D90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>Millhouse C R – assisted to load drays</w:t>
      </w:r>
    </w:p>
    <w:p w:rsidR="00E25D90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>Millhouse J S (in charge) – plumber</w:t>
      </w:r>
    </w:p>
    <w:p w:rsidR="00E25D90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>Millhouse Mrs J – carver – Refreshments</w:t>
      </w:r>
    </w:p>
    <w:p w:rsidR="00E25D90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>Millhouse Mrs L J (in charge) – Cool Drinks Stall</w:t>
      </w:r>
    </w:p>
    <w:p w:rsidR="00E25D90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>Millhouse Thomas – plumber</w:t>
      </w:r>
    </w:p>
    <w:p w:rsidR="00E25D90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>Millowick R G – Horse and dray</w:t>
      </w:r>
    </w:p>
    <w:p w:rsidR="00E25D90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>Mitchell J R – assisted to load drays</w:t>
      </w:r>
    </w:p>
    <w:p w:rsidR="00E25D90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>Mitchell M W – painter</w:t>
      </w:r>
    </w:p>
    <w:p w:rsidR="00E25D90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>Mitchell W – painter</w:t>
      </w:r>
    </w:p>
    <w:p w:rsidR="00E25D90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>Molony Miss – table 5 – Refreshments</w:t>
      </w:r>
    </w:p>
    <w:p w:rsidR="00E25D90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>Moody R – painter</w:t>
      </w:r>
    </w:p>
    <w:p w:rsidR="00E25D90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 xml:space="preserve">Moody R – attendant – Lookout No. 3 – Blue Lake </w:t>
      </w:r>
    </w:p>
    <w:p w:rsidR="00E25D90" w:rsidRDefault="00E25D90" w:rsidP="00371108">
      <w:pPr>
        <w:rPr>
          <w:sz w:val="24"/>
          <w:szCs w:val="24"/>
        </w:rPr>
      </w:pPr>
      <w:r>
        <w:rPr>
          <w:sz w:val="24"/>
          <w:szCs w:val="24"/>
        </w:rPr>
        <w:t>Morish J – levelling and grading – section 18</w:t>
      </w:r>
    </w:p>
    <w:p w:rsidR="00E25D9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Morris – waller attendant – section 16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Morris A (in charge) – trenching and grading – section 20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Morris D x2 – Horse and dray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Morris Percy – trenching and grading – section 19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Moselle A A – gardening and levelling – section 19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Mott G – waller – section 17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Mott W – waller – section 17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Mountain J J – registrar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Mrs Baker T – carver – Refreshments – supervisor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Muller J – carpenter for fencing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Mutrie W – waller – section 12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Naylor J – waller – section 13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 xml:space="preserve">Naylor W – plumber 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Neale A – walling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Neale Albert – waller – section 17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Neale C H – assisted to load drays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Nerton Snowy – waller – section 14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Newbold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>Newton G – plumber</w:t>
      </w:r>
    </w:p>
    <w:p w:rsidR="001A7130" w:rsidRDefault="001A7130" w:rsidP="00371108">
      <w:pPr>
        <w:rPr>
          <w:sz w:val="24"/>
          <w:szCs w:val="24"/>
        </w:rPr>
      </w:pPr>
      <w:r>
        <w:rPr>
          <w:sz w:val="24"/>
          <w:szCs w:val="24"/>
        </w:rPr>
        <w:t xml:space="preserve">Nicholls A </w:t>
      </w:r>
      <w:r w:rsidR="00B516FF">
        <w:rPr>
          <w:sz w:val="24"/>
          <w:szCs w:val="24"/>
        </w:rPr>
        <w:t>– waller – section 14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Nicholls C G – Lookout Np. 2 – Valley Lake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Nicholls F – waller attendant – section 10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Nicholls G – waller attendant – section 10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Nicholls J C – waller attendant – section 10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Nicholls J F – Horse and dray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Nield Rev J – dray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Neild Rev J H – assisted to load drays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Nield Rev J H – carver – Refreshments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Norman c/o Dodd – carpenter for fencing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Norman D O – assisted to load drays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Norman F W T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Norman H G – assisted to load drays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Norman W E – assisted to load drays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O’Donnell J – waller – section 8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 xml:space="preserve">O’Neill W – Lookout No. 2 – Valley Lake 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O’Reilly WP – trenching and grading – section 20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Osborne M – trenching and grading – section 20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O’Shea J – Lookout No. 2 – Valley Lake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Palamountain Mrs J F junior – lunch and afternoon tea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Palamountain W A – waller – section 12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Paltridge L – trenching and grading – section 20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Pannell A – assigned to load drays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Papworth Bros. – Lorry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Papworth D T – attendant – Lookout No. 3 – Blue Lake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Papworth H – carpenter for fencing</w:t>
      </w:r>
    </w:p>
    <w:p w:rsidR="00B516FF" w:rsidRDefault="00B516FF" w:rsidP="00371108">
      <w:pPr>
        <w:rPr>
          <w:sz w:val="24"/>
          <w:szCs w:val="24"/>
        </w:rPr>
      </w:pPr>
      <w:r>
        <w:rPr>
          <w:sz w:val="24"/>
          <w:szCs w:val="24"/>
        </w:rPr>
        <w:t>Papworth J sen – trenching and grading – section 19</w:t>
      </w:r>
    </w:p>
    <w:p w:rsidR="00B516FF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Papworth Tom – carpenter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Papworth Tom – waller attendant – section 10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Parossein Mrs T – carver – Refreshments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Patterson Miss – table 17 – Refreshments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Peacock J – trenching and grading – section 20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Peacock M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Peacock Mrs – lunch and afternoon tea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Peacock Mrs C A – carver – Refreshments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Pearce W – dray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Pegler Mrs E W – table 14 – Refreshments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Penglase – J – Lookout No. 1 – L o M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Pepper R E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 xml:space="preserve">Percy – attendant – Lookout No. 1 – L o M 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Percy – levelling and grading – section 18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Perry A J - attendant – Lookout No. 2 – Valley Lake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Perryman W – assisted to load drays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Perryman W – waller attendant – Section 12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Phillips F – waller attendant – section 8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Phillips H – waller – section 12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Ploenges C O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Ploenges F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Ploenges L S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Ploenges W – Horse and dray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Plunkett – waller – section 13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Polgaise L – trenching and grading – section 20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Pratt G – walling assistant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Pratt J – Lookout No. 3 – Blue Lake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Pritchard R P – motor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Pudney C – waller attendant – section 9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Pudney P – waller attendant – section 14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Regan F – Horse and dray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Reinecke C – Lookout No. 1 – L o M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Reinecke G A – waller attendant – section 13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Reinecke O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Reynolds – Waller – section 11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Reynolds Mrs H – table 7 – Refreshments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Richardson G T – Lookout No. 1 L o M</w:t>
      </w:r>
    </w:p>
    <w:p w:rsidR="00FC25A2" w:rsidRDefault="00FC25A2" w:rsidP="00371108">
      <w:pPr>
        <w:rPr>
          <w:sz w:val="24"/>
          <w:szCs w:val="24"/>
        </w:rPr>
      </w:pPr>
      <w:r>
        <w:rPr>
          <w:sz w:val="24"/>
          <w:szCs w:val="24"/>
        </w:rPr>
        <w:t>Rischbeith F H – trenching and grading – section</w:t>
      </w:r>
      <w:r w:rsidR="00940DD0">
        <w:rPr>
          <w:sz w:val="24"/>
          <w:szCs w:val="24"/>
        </w:rPr>
        <w:t xml:space="preserve"> 19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Robins Miss – lunch and afternoon tea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Roger Charles – waller – section 15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Rook A – Lorry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Rook Arthur – motor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Room Mrs – table 11 – Refreshments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Rose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Roughana J (in charge) – waller – section 13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Roughana J L – Lookout No. 3 – Blue Lake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Roughana J P – waller – section 13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Ruwoldt Roy – dray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Ryan W – waller – section 8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Saunders C W – waller attendant – section 12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 xml:space="preserve">Saunders D – walling 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Savill F G – Horse and dray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Savill W – waller – section 14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SchelterF – Horse and dray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Schinkel L – waller attendant – section 14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Schinkel P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Schmidt A – Resthouse mason work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Schmidt J H – Horse and dray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Schonfeldt A – carpenter for fencing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Schonfeldt E – trenching and grading – section 19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Schonfeldt – carpenter for fencing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Scott E – trenching and grading – section 19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Scott H junior – dray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Scott W – attendant - Lookout No. 2 – Valley Lake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Sealey Alf – carpenter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Seers W H – carpenter for fencing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Shanasy – attendant – Lookout No. 1 – L o M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Shaw A – waller – section 9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Shaw R – levelling and grading – section 18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Shaw Roly – gardening and levelling – section 19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Shelton J – waller – section 16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Shelton J B – waller – section 12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Shepherdson Roy – painter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Shepherdson W – waller - section 11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Shepherd C R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Shepherdson A – registrar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Shepherdson W – painter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>Simpson Miss K – Cool Drinks Stall</w:t>
      </w:r>
    </w:p>
    <w:p w:rsidR="00940DD0" w:rsidRDefault="00940DD0" w:rsidP="00371108">
      <w:pPr>
        <w:rPr>
          <w:sz w:val="24"/>
          <w:szCs w:val="24"/>
        </w:rPr>
      </w:pPr>
      <w:r>
        <w:rPr>
          <w:sz w:val="24"/>
          <w:szCs w:val="24"/>
        </w:rPr>
        <w:t xml:space="preserve">Sinclair Miss – table </w:t>
      </w:r>
      <w:r w:rsidR="00FA2D47">
        <w:rPr>
          <w:sz w:val="24"/>
          <w:szCs w:val="24"/>
        </w:rPr>
        <w:t>4 – Refreshments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Slattery J – trenching and grading – section 20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Smith C R – painter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Smith E – waller attendant – section 8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Smith George – cement work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Smith J – carpenter for fencing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Smith J A – trenching and grading – section 20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Smith M – motor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Smith N J – waller – section 14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Smith P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Smith P W – painter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Smith Robert – Horse and dray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Smith S – attendant – Lookout No. 3 – Blue Lake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 xml:space="preserve">Smith Ted – painter 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Smith Tom – carpenter for fencing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Smith W G – carpenter for fencing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Solomon F E – waller attendant – section 12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Spehr A P – Lorry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Spehr A P – waller – section 16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Spehr Mrs A P – table 3 – Refreshments</w:t>
      </w:r>
    </w:p>
    <w:p w:rsidR="00FA2D47" w:rsidRDefault="00FA2D47" w:rsidP="00371108">
      <w:pPr>
        <w:rPr>
          <w:sz w:val="24"/>
          <w:szCs w:val="24"/>
        </w:rPr>
      </w:pPr>
      <w:r>
        <w:rPr>
          <w:sz w:val="24"/>
          <w:szCs w:val="24"/>
        </w:rPr>
        <w:t>Spencer Mrs – lunch and afternoon tea</w:t>
      </w:r>
    </w:p>
    <w:p w:rsidR="00940DD0" w:rsidRDefault="002261DC" w:rsidP="00371108">
      <w:pPr>
        <w:rPr>
          <w:sz w:val="24"/>
          <w:szCs w:val="24"/>
        </w:rPr>
      </w:pPr>
      <w:r>
        <w:rPr>
          <w:sz w:val="24"/>
          <w:szCs w:val="24"/>
        </w:rPr>
        <w:t>Stafford Alex- waller- section 17</w:t>
      </w:r>
    </w:p>
    <w:p w:rsidR="001E0529" w:rsidRDefault="001E0529" w:rsidP="00371108">
      <w:pPr>
        <w:rPr>
          <w:sz w:val="24"/>
          <w:szCs w:val="24"/>
        </w:rPr>
      </w:pPr>
      <w:r>
        <w:rPr>
          <w:sz w:val="24"/>
          <w:szCs w:val="24"/>
        </w:rPr>
        <w:t>Standard Brewery- Lorry</w:t>
      </w:r>
    </w:p>
    <w:p w:rsidR="001E0529" w:rsidRDefault="001E0529" w:rsidP="00371108">
      <w:pPr>
        <w:rPr>
          <w:sz w:val="24"/>
          <w:szCs w:val="24"/>
        </w:rPr>
      </w:pPr>
      <w:r>
        <w:rPr>
          <w:sz w:val="24"/>
          <w:szCs w:val="24"/>
        </w:rPr>
        <w:t>Steele J- trenching and grading – section 18</w:t>
      </w:r>
    </w:p>
    <w:p w:rsidR="001E0529" w:rsidRDefault="001E0529" w:rsidP="00371108">
      <w:pPr>
        <w:rPr>
          <w:sz w:val="24"/>
          <w:szCs w:val="24"/>
        </w:rPr>
      </w:pPr>
      <w:r>
        <w:rPr>
          <w:sz w:val="24"/>
          <w:szCs w:val="24"/>
        </w:rPr>
        <w:t>Steele Jim- waller- section 14</w:t>
      </w:r>
    </w:p>
    <w:p w:rsidR="001E0529" w:rsidRDefault="001E0529" w:rsidP="00371108">
      <w:pPr>
        <w:rPr>
          <w:sz w:val="24"/>
          <w:szCs w:val="24"/>
        </w:rPr>
      </w:pPr>
      <w:r>
        <w:rPr>
          <w:sz w:val="24"/>
          <w:szCs w:val="24"/>
        </w:rPr>
        <w:t>Steele Miss- lunch and afternoon tea</w:t>
      </w:r>
    </w:p>
    <w:p w:rsidR="001E0529" w:rsidRDefault="001E0529" w:rsidP="00371108">
      <w:pPr>
        <w:rPr>
          <w:sz w:val="24"/>
          <w:szCs w:val="24"/>
        </w:rPr>
      </w:pPr>
      <w:r>
        <w:rPr>
          <w:sz w:val="24"/>
          <w:szCs w:val="24"/>
        </w:rPr>
        <w:t>Stewart J- Lookout 3 Blue Lake</w:t>
      </w:r>
    </w:p>
    <w:p w:rsidR="001E0529" w:rsidRDefault="001E0529" w:rsidP="00371108">
      <w:pPr>
        <w:rPr>
          <w:sz w:val="24"/>
          <w:szCs w:val="24"/>
        </w:rPr>
      </w:pPr>
      <w:r>
        <w:rPr>
          <w:sz w:val="24"/>
          <w:szCs w:val="24"/>
        </w:rPr>
        <w:t>Stockdale</w:t>
      </w:r>
      <w:r w:rsidR="00A17991">
        <w:rPr>
          <w:sz w:val="24"/>
          <w:szCs w:val="24"/>
        </w:rPr>
        <w:t xml:space="preserve"> JH- assisted to load drays</w:t>
      </w:r>
    </w:p>
    <w:p w:rsidR="00A17991" w:rsidRDefault="00A17991" w:rsidP="00371108">
      <w:pPr>
        <w:rPr>
          <w:sz w:val="24"/>
          <w:szCs w:val="24"/>
        </w:rPr>
      </w:pPr>
      <w:r>
        <w:rPr>
          <w:sz w:val="24"/>
          <w:szCs w:val="24"/>
        </w:rPr>
        <w:t>Stockdale Jack- waller- section 11</w:t>
      </w:r>
    </w:p>
    <w:p w:rsidR="00A17991" w:rsidRDefault="00A17991" w:rsidP="00371108">
      <w:pPr>
        <w:rPr>
          <w:sz w:val="24"/>
          <w:szCs w:val="24"/>
        </w:rPr>
      </w:pPr>
      <w:r>
        <w:rPr>
          <w:sz w:val="24"/>
          <w:szCs w:val="24"/>
        </w:rPr>
        <w:t>Storck JJ- (in charge_ gardening and levelling- section 19</w:t>
      </w:r>
    </w:p>
    <w:p w:rsidR="00A17991" w:rsidRDefault="00A17991" w:rsidP="00371108">
      <w:pPr>
        <w:rPr>
          <w:sz w:val="24"/>
          <w:szCs w:val="24"/>
        </w:rPr>
      </w:pPr>
      <w:r>
        <w:rPr>
          <w:sz w:val="24"/>
          <w:szCs w:val="24"/>
        </w:rPr>
        <w:t>Storck J junior- trenching and grading- section 20</w:t>
      </w:r>
    </w:p>
    <w:p w:rsidR="00A17991" w:rsidRDefault="00A17991" w:rsidP="00371108">
      <w:pPr>
        <w:rPr>
          <w:sz w:val="24"/>
          <w:szCs w:val="24"/>
        </w:rPr>
      </w:pPr>
      <w:r>
        <w:rPr>
          <w:sz w:val="24"/>
          <w:szCs w:val="24"/>
        </w:rPr>
        <w:t>Studemann A- Lookout No.2- Valley Lake</w:t>
      </w:r>
    </w:p>
    <w:p w:rsidR="00A17991" w:rsidRDefault="00A17991" w:rsidP="00371108">
      <w:pPr>
        <w:rPr>
          <w:sz w:val="24"/>
          <w:szCs w:val="24"/>
        </w:rPr>
      </w:pPr>
      <w:r>
        <w:rPr>
          <w:sz w:val="24"/>
          <w:szCs w:val="24"/>
        </w:rPr>
        <w:t>Sutton F J</w:t>
      </w:r>
      <w:r w:rsidR="00134CAF">
        <w:rPr>
          <w:sz w:val="24"/>
          <w:szCs w:val="24"/>
        </w:rPr>
        <w:t>- attendant- Lookout No.3- Blue Lake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Talbot O- waller attendant- section 13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Taylor Mrs RG- carver- refreshments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Taylor Reg- carpenter for fencing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Taylor W- Lookout No.1- Leg of Mutton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Telfer J- levelling and grading- section 18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Telford R- waller- section 12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Telford R- waller attendant- section 12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Temby H- trenching and grading- section 19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Thomas ARM- trenching and grading- section 18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Thomas Mrs AJ- carver- refreshments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Thomas Mrs AJ- table 16- refreshments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Thomas W- Horse and Dray- corporation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Thompson AC- waller attendant- section 9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Thompson G- waller- section 13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Thompson J- horse and dray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Thompson J- trenching and grading- section 18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Thompson Mrs (in charge)- Cool drinks stall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Tollner E- waller- section 12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Topham J E (in change) –waller – section 16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Trevorrow JH- registrar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Treweek WH- motor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Trigger F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Truman AW- waller attendant- section 14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Truman Allen- gardening and levelling- section 19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Truman CH- assisted to load drays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Truman GE- carpenter for fencing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Turnbull D- waller attendant- section 9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Turner H- waller- section 8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Turner J- assisted to load drays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Turner R- waller- section 13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Ullrich H- carpernter for fencing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Varcoe TH- carpenter for fencing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Vears W- waller- section 11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Virgo S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Von Drexel F- capernter for fencing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Von Einem FA- waller- section 15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Wake JV</w:t>
      </w:r>
    </w:p>
    <w:p w:rsidR="00134CAF" w:rsidRDefault="00134CAF" w:rsidP="00371108">
      <w:pPr>
        <w:rPr>
          <w:sz w:val="24"/>
          <w:szCs w:val="24"/>
        </w:rPr>
      </w:pPr>
      <w:r>
        <w:rPr>
          <w:sz w:val="24"/>
          <w:szCs w:val="24"/>
        </w:rPr>
        <w:t>Wal</w:t>
      </w:r>
      <w:r w:rsidR="00156A98">
        <w:rPr>
          <w:sz w:val="24"/>
          <w:szCs w:val="24"/>
        </w:rPr>
        <w:t>sh Mrs- lunch and afternoon tea</w:t>
      </w:r>
    </w:p>
    <w:p w:rsidR="00156A98" w:rsidRDefault="00156A98" w:rsidP="00371108">
      <w:pPr>
        <w:rPr>
          <w:sz w:val="24"/>
          <w:szCs w:val="24"/>
        </w:rPr>
      </w:pPr>
      <w:r>
        <w:rPr>
          <w:sz w:val="24"/>
          <w:szCs w:val="24"/>
        </w:rPr>
        <w:t>Walter AB- carpenter for fencing</w:t>
      </w:r>
    </w:p>
    <w:p w:rsidR="00156A98" w:rsidRDefault="00156A98" w:rsidP="00371108">
      <w:pPr>
        <w:rPr>
          <w:sz w:val="24"/>
          <w:szCs w:val="24"/>
        </w:rPr>
      </w:pPr>
      <w:r>
        <w:rPr>
          <w:sz w:val="24"/>
          <w:szCs w:val="24"/>
        </w:rPr>
        <w:t>Walter WR- Lookout No.2 Valley Lake</w:t>
      </w:r>
    </w:p>
    <w:p w:rsidR="00156A98" w:rsidRDefault="00156A98" w:rsidP="00371108">
      <w:pPr>
        <w:rPr>
          <w:sz w:val="24"/>
          <w:szCs w:val="24"/>
        </w:rPr>
      </w:pPr>
      <w:r>
        <w:rPr>
          <w:sz w:val="24"/>
          <w:szCs w:val="24"/>
        </w:rPr>
        <w:t>Walters E- Carpenter for fencing</w:t>
      </w:r>
    </w:p>
    <w:p w:rsidR="00156A98" w:rsidRDefault="00156A98" w:rsidP="00371108">
      <w:pPr>
        <w:rPr>
          <w:sz w:val="24"/>
          <w:szCs w:val="24"/>
        </w:rPr>
      </w:pPr>
      <w:r>
        <w:rPr>
          <w:sz w:val="24"/>
          <w:szCs w:val="24"/>
        </w:rPr>
        <w:t>Walters H- Horse and dray</w:t>
      </w:r>
    </w:p>
    <w:p w:rsidR="00156A98" w:rsidRDefault="00156A98" w:rsidP="00371108">
      <w:pPr>
        <w:rPr>
          <w:sz w:val="24"/>
          <w:szCs w:val="24"/>
        </w:rPr>
      </w:pPr>
      <w:r>
        <w:rPr>
          <w:sz w:val="24"/>
          <w:szCs w:val="24"/>
        </w:rPr>
        <w:t>Walters JC</w:t>
      </w:r>
      <w:r w:rsidR="00925F77">
        <w:rPr>
          <w:sz w:val="24"/>
          <w:szCs w:val="24"/>
        </w:rPr>
        <w:t>-</w:t>
      </w:r>
      <w:r>
        <w:rPr>
          <w:sz w:val="24"/>
          <w:szCs w:val="24"/>
        </w:rPr>
        <w:t xml:space="preserve"> (in</w:t>
      </w:r>
      <w:r w:rsidR="00925F77">
        <w:rPr>
          <w:sz w:val="24"/>
          <w:szCs w:val="24"/>
        </w:rPr>
        <w:t xml:space="preserve"> </w:t>
      </w:r>
      <w:r>
        <w:rPr>
          <w:sz w:val="24"/>
          <w:szCs w:val="24"/>
        </w:rPr>
        <w:t>charge)</w:t>
      </w:r>
      <w:r w:rsidR="00925F77">
        <w:rPr>
          <w:sz w:val="24"/>
          <w:szCs w:val="24"/>
        </w:rPr>
        <w:t>- trenching and grading- section 19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Warren Miss- table 1- refreshments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Warren Mrs E- carver- refreshments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Watson EW- assist- Lookout N0.2- Valley Lake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Watson G- waller- section 14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Watson Miss- table 8- refreshments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Watson W- painter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Webber T- waller- section 8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Webster F- Horse and dray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Wege EH- assisted to load drays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Wegus WR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Wendelborn E- Lookout No.2- Valley Lake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Westbury W- waller attendant- section 9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Wheeler C- trenching and grading- section 20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Wheeler Mrs CT- carver- refreshments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Wheeler Mrs H (in charge)- cool drinks stall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White A Jnr- Horse and dray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White S- painter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Whitehead J- waller attendant- section 13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Whitehead LJ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Wilkinson B- levelling and grading- section 18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Wilkinson CS- assisted to load drays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Wilkinson R- assist- Lookout No.3- Blue Lake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Williams A- carpenter for fencing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Williamson A –Lookout No.3- Blue Lake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Wilson HJ- motor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Wilson J- waller attendant- section 9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Wilson Mrs W- carver- refreshments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Wilson RC- waller attendant- section 9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Wilson, Tom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Wishart George- trenching and grading- section 19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Wright GT- motor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Wright J- attendant- Lookout No.2- Valley Lake</w:t>
      </w:r>
    </w:p>
    <w:p w:rsidR="00925F77" w:rsidRDefault="00925F77" w:rsidP="00371108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3D7C45">
        <w:rPr>
          <w:sz w:val="24"/>
          <w:szCs w:val="24"/>
        </w:rPr>
        <w:t>right Leo- trenching and grading -section 19</w:t>
      </w:r>
    </w:p>
    <w:p w:rsidR="003D7C45" w:rsidRDefault="003D7C45" w:rsidP="00371108">
      <w:pPr>
        <w:rPr>
          <w:sz w:val="24"/>
          <w:szCs w:val="24"/>
        </w:rPr>
      </w:pPr>
      <w:r>
        <w:rPr>
          <w:sz w:val="24"/>
          <w:szCs w:val="24"/>
        </w:rPr>
        <w:t>Wright Mrs- lunch and afternoon tea</w:t>
      </w:r>
    </w:p>
    <w:p w:rsidR="003D7C45" w:rsidRDefault="003D7C45" w:rsidP="00371108">
      <w:pPr>
        <w:rPr>
          <w:sz w:val="24"/>
          <w:szCs w:val="24"/>
        </w:rPr>
      </w:pPr>
      <w:r>
        <w:rPr>
          <w:sz w:val="24"/>
          <w:szCs w:val="24"/>
        </w:rPr>
        <w:t>Wright Mrs L- table 2- refreshments</w:t>
      </w:r>
    </w:p>
    <w:p w:rsidR="003D7C45" w:rsidRDefault="003D7C45" w:rsidP="00371108">
      <w:pPr>
        <w:rPr>
          <w:sz w:val="24"/>
          <w:szCs w:val="24"/>
        </w:rPr>
      </w:pPr>
      <w:r>
        <w:rPr>
          <w:sz w:val="24"/>
          <w:szCs w:val="24"/>
        </w:rPr>
        <w:t>Young RH- trenching and grading- section 20</w:t>
      </w:r>
    </w:p>
    <w:p w:rsidR="00925F77" w:rsidRDefault="00925F77" w:rsidP="00371108">
      <w:pPr>
        <w:rPr>
          <w:sz w:val="24"/>
          <w:szCs w:val="24"/>
        </w:rPr>
      </w:pPr>
    </w:p>
    <w:p w:rsidR="00925F77" w:rsidRDefault="00925F77" w:rsidP="00371108">
      <w:pPr>
        <w:rPr>
          <w:sz w:val="24"/>
          <w:szCs w:val="24"/>
        </w:rPr>
      </w:pPr>
    </w:p>
    <w:p w:rsidR="00134CAF" w:rsidRDefault="00134CAF" w:rsidP="00371108">
      <w:pPr>
        <w:rPr>
          <w:sz w:val="24"/>
          <w:szCs w:val="24"/>
        </w:rPr>
      </w:pPr>
    </w:p>
    <w:p w:rsidR="00134CAF" w:rsidRDefault="00134CAF" w:rsidP="00371108">
      <w:pPr>
        <w:rPr>
          <w:sz w:val="24"/>
          <w:szCs w:val="24"/>
        </w:rPr>
      </w:pPr>
    </w:p>
    <w:p w:rsidR="00134CAF" w:rsidRDefault="00134CAF" w:rsidP="00371108">
      <w:pPr>
        <w:rPr>
          <w:sz w:val="24"/>
          <w:szCs w:val="24"/>
        </w:rPr>
      </w:pPr>
    </w:p>
    <w:p w:rsidR="001E0529" w:rsidRDefault="001E0529" w:rsidP="00371108">
      <w:pPr>
        <w:rPr>
          <w:sz w:val="24"/>
          <w:szCs w:val="24"/>
        </w:rPr>
      </w:pPr>
    </w:p>
    <w:p w:rsidR="002261DC" w:rsidRDefault="002261DC" w:rsidP="00371108">
      <w:pPr>
        <w:rPr>
          <w:sz w:val="24"/>
          <w:szCs w:val="24"/>
        </w:rPr>
      </w:pPr>
    </w:p>
    <w:p w:rsidR="00FC25A2" w:rsidRDefault="00FC25A2" w:rsidP="00371108">
      <w:pPr>
        <w:rPr>
          <w:sz w:val="24"/>
          <w:szCs w:val="24"/>
        </w:rPr>
      </w:pPr>
    </w:p>
    <w:p w:rsidR="00371108" w:rsidRDefault="00371108" w:rsidP="004978AE">
      <w:pPr>
        <w:rPr>
          <w:sz w:val="24"/>
          <w:szCs w:val="24"/>
        </w:rPr>
      </w:pPr>
    </w:p>
    <w:p w:rsidR="00D76F47" w:rsidRDefault="00D76F47" w:rsidP="004978AE">
      <w:pPr>
        <w:rPr>
          <w:sz w:val="24"/>
          <w:szCs w:val="24"/>
        </w:rPr>
      </w:pPr>
    </w:p>
    <w:p w:rsidR="004A6E78" w:rsidRDefault="004A6E78" w:rsidP="004978AE">
      <w:pPr>
        <w:rPr>
          <w:sz w:val="24"/>
          <w:szCs w:val="24"/>
        </w:rPr>
      </w:pPr>
    </w:p>
    <w:p w:rsidR="00F006D3" w:rsidRDefault="00F006D3" w:rsidP="004978AE">
      <w:pPr>
        <w:rPr>
          <w:sz w:val="24"/>
          <w:szCs w:val="24"/>
        </w:rPr>
      </w:pPr>
    </w:p>
    <w:p w:rsidR="00F006D3" w:rsidRDefault="00F006D3" w:rsidP="004978AE">
      <w:pPr>
        <w:rPr>
          <w:sz w:val="24"/>
          <w:szCs w:val="24"/>
        </w:rPr>
      </w:pPr>
    </w:p>
    <w:p w:rsidR="005847CF" w:rsidRDefault="004865FF" w:rsidP="004978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758A">
        <w:rPr>
          <w:sz w:val="24"/>
          <w:szCs w:val="24"/>
        </w:rPr>
        <w:t xml:space="preserve"> </w:t>
      </w:r>
      <w:r w:rsidR="005847CF">
        <w:rPr>
          <w:sz w:val="24"/>
          <w:szCs w:val="24"/>
        </w:rPr>
        <w:t xml:space="preserve"> </w:t>
      </w:r>
      <w:r w:rsidR="005847CF">
        <w:rPr>
          <w:sz w:val="24"/>
          <w:szCs w:val="24"/>
        </w:rPr>
        <w:tab/>
      </w:r>
    </w:p>
    <w:p w:rsidR="0030674D" w:rsidRDefault="0030674D" w:rsidP="004978AE">
      <w:pPr>
        <w:rPr>
          <w:sz w:val="24"/>
          <w:szCs w:val="24"/>
        </w:rPr>
      </w:pPr>
    </w:p>
    <w:p w:rsidR="0030674D" w:rsidRDefault="0030674D" w:rsidP="004978AE">
      <w:pPr>
        <w:rPr>
          <w:sz w:val="24"/>
          <w:szCs w:val="24"/>
        </w:rPr>
      </w:pPr>
    </w:p>
    <w:p w:rsidR="001F4037" w:rsidRDefault="001F4037" w:rsidP="004978AE">
      <w:pPr>
        <w:rPr>
          <w:sz w:val="24"/>
          <w:szCs w:val="24"/>
        </w:rPr>
      </w:pPr>
    </w:p>
    <w:p w:rsidR="00095911" w:rsidRDefault="00095911" w:rsidP="004978AE">
      <w:pPr>
        <w:rPr>
          <w:sz w:val="24"/>
          <w:szCs w:val="24"/>
        </w:rPr>
      </w:pPr>
    </w:p>
    <w:p w:rsidR="00095911" w:rsidRDefault="00095911" w:rsidP="004978AE">
      <w:pPr>
        <w:rPr>
          <w:sz w:val="24"/>
          <w:szCs w:val="24"/>
        </w:rPr>
      </w:pPr>
    </w:p>
    <w:p w:rsidR="00D701BD" w:rsidRDefault="00D701BD" w:rsidP="004978AE">
      <w:pPr>
        <w:rPr>
          <w:sz w:val="24"/>
          <w:szCs w:val="24"/>
        </w:rPr>
      </w:pPr>
    </w:p>
    <w:p w:rsidR="00527884" w:rsidRDefault="00527884" w:rsidP="004978AE">
      <w:pPr>
        <w:rPr>
          <w:sz w:val="24"/>
          <w:szCs w:val="24"/>
        </w:rPr>
      </w:pPr>
    </w:p>
    <w:p w:rsidR="00341B59" w:rsidRDefault="00341B59" w:rsidP="004978AE">
      <w:pPr>
        <w:rPr>
          <w:sz w:val="24"/>
          <w:szCs w:val="24"/>
        </w:rPr>
      </w:pPr>
    </w:p>
    <w:p w:rsidR="00341B59" w:rsidRPr="004978AE" w:rsidRDefault="00341B59" w:rsidP="004978AE">
      <w:pPr>
        <w:rPr>
          <w:sz w:val="24"/>
          <w:szCs w:val="24"/>
        </w:rPr>
      </w:pPr>
    </w:p>
    <w:sectPr w:rsidR="00341B59" w:rsidRPr="00497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AE"/>
    <w:rsid w:val="00016E09"/>
    <w:rsid w:val="00041D41"/>
    <w:rsid w:val="00084DF1"/>
    <w:rsid w:val="00095911"/>
    <w:rsid w:val="0009736A"/>
    <w:rsid w:val="00134CAF"/>
    <w:rsid w:val="00156A98"/>
    <w:rsid w:val="001A7130"/>
    <w:rsid w:val="001C758A"/>
    <w:rsid w:val="001E0529"/>
    <w:rsid w:val="001F4037"/>
    <w:rsid w:val="002261DC"/>
    <w:rsid w:val="0030674D"/>
    <w:rsid w:val="00321620"/>
    <w:rsid w:val="00341B59"/>
    <w:rsid w:val="00371108"/>
    <w:rsid w:val="003D7C45"/>
    <w:rsid w:val="004865FF"/>
    <w:rsid w:val="004978AE"/>
    <w:rsid w:val="004A6E78"/>
    <w:rsid w:val="00527884"/>
    <w:rsid w:val="005847CF"/>
    <w:rsid w:val="0070013B"/>
    <w:rsid w:val="0074225C"/>
    <w:rsid w:val="00875EF0"/>
    <w:rsid w:val="00925F77"/>
    <w:rsid w:val="00940DD0"/>
    <w:rsid w:val="009B3187"/>
    <w:rsid w:val="00A17991"/>
    <w:rsid w:val="00AD33EA"/>
    <w:rsid w:val="00B516FF"/>
    <w:rsid w:val="00BA2707"/>
    <w:rsid w:val="00D701BD"/>
    <w:rsid w:val="00D76F47"/>
    <w:rsid w:val="00DA4860"/>
    <w:rsid w:val="00DA6EBD"/>
    <w:rsid w:val="00E25D90"/>
    <w:rsid w:val="00E62E6F"/>
    <w:rsid w:val="00E95BEB"/>
    <w:rsid w:val="00F006D3"/>
    <w:rsid w:val="00F53D9A"/>
    <w:rsid w:val="00F96FF8"/>
    <w:rsid w:val="00FA2D47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BF312-CBF9-4DC2-9226-9201CE28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AA736E95</Template>
  <TotalTime>0</TotalTime>
  <Pages>17</Pages>
  <Words>3695</Words>
  <Characters>20212</Characters>
  <Application>Microsoft Office Word</Application>
  <DocSecurity>4</DocSecurity>
  <Lines>492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Mount Gambier</Company>
  <LinksUpToDate>false</LinksUpToDate>
  <CharactersWithSpaces>23734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smclean</cp:lastModifiedBy>
  <cp:revision>2</cp:revision>
  <dcterms:created xsi:type="dcterms:W3CDTF">2018-07-23T00:27:00Z</dcterms:created>
  <dcterms:modified xsi:type="dcterms:W3CDTF">2018-07-23T00:27:00Z</dcterms:modified>
</cp:coreProperties>
</file>